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4E0A" w14:textId="338A23E6" w:rsidR="00983C94" w:rsidRPr="00F856EB" w:rsidRDefault="00DA5BAA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28"/>
          <w:szCs w:val="28"/>
          <w:lang w:val="en-GB"/>
        </w:rPr>
      </w:pPr>
      <w:r w:rsidRPr="00F856EB">
        <w:rPr>
          <w:b/>
          <w:sz w:val="28"/>
          <w:szCs w:val="28"/>
          <w:lang w:val="en-GB"/>
        </w:rPr>
        <w:t xml:space="preserve">                 </w:t>
      </w:r>
      <w:r w:rsidR="002B5AF5" w:rsidRPr="00F856EB">
        <w:rPr>
          <w:b/>
          <w:sz w:val="28"/>
          <w:szCs w:val="28"/>
          <w:lang w:val="en-GB"/>
        </w:rPr>
        <w:t>FREE MOVER</w:t>
      </w:r>
      <w:r w:rsidR="00DA1413" w:rsidRPr="00F856EB">
        <w:rPr>
          <w:b/>
          <w:sz w:val="28"/>
          <w:szCs w:val="28"/>
          <w:lang w:val="en-GB"/>
        </w:rPr>
        <w:t xml:space="preserve"> DEĞİŞİM PROGRAMI</w:t>
      </w:r>
    </w:p>
    <w:p w14:paraId="1E06C5E1" w14:textId="77777777" w:rsidR="00DA1413" w:rsidRPr="00F856EB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sz w:val="22"/>
          <w:szCs w:val="22"/>
          <w:lang w:val="en-GB"/>
        </w:rPr>
      </w:pPr>
      <w:r w:rsidRPr="00F856EB">
        <w:rPr>
          <w:b/>
          <w:color w:val="FF0000"/>
          <w:sz w:val="28"/>
          <w:szCs w:val="28"/>
          <w:lang w:val="en-GB"/>
        </w:rPr>
        <w:t>(</w:t>
      </w:r>
      <w:r w:rsidR="002B5AF5" w:rsidRPr="00F856EB">
        <w:rPr>
          <w:b/>
          <w:color w:val="FF0000"/>
          <w:sz w:val="28"/>
          <w:szCs w:val="28"/>
          <w:lang w:val="en-GB"/>
        </w:rPr>
        <w:t>FREE MOVER</w:t>
      </w:r>
      <w:r w:rsidR="00E573A7" w:rsidRPr="00F856EB">
        <w:rPr>
          <w:b/>
          <w:color w:val="FF0000"/>
          <w:sz w:val="28"/>
          <w:szCs w:val="28"/>
          <w:lang w:val="en-GB"/>
        </w:rPr>
        <w:t xml:space="preserve"> </w:t>
      </w:r>
      <w:r w:rsidRPr="00F856EB">
        <w:rPr>
          <w:b/>
          <w:color w:val="FF0000"/>
          <w:sz w:val="28"/>
          <w:szCs w:val="28"/>
          <w:lang w:val="en-GB"/>
        </w:rPr>
        <w:t>EXCHANGE PROGRAM</w:t>
      </w:r>
      <w:r w:rsidR="00772BB0" w:rsidRPr="00F856EB">
        <w:rPr>
          <w:b/>
          <w:color w:val="FF0000"/>
          <w:sz w:val="28"/>
          <w:szCs w:val="28"/>
          <w:lang w:val="en-GB"/>
        </w:rPr>
        <w:t>ME</w:t>
      </w:r>
      <w:r w:rsidRPr="00F856EB">
        <w:rPr>
          <w:b/>
          <w:color w:val="FF0000"/>
          <w:sz w:val="28"/>
          <w:szCs w:val="28"/>
          <w:lang w:val="en-GB"/>
        </w:rPr>
        <w:t>)</w:t>
      </w:r>
    </w:p>
    <w:p w14:paraId="04E1FFF7" w14:textId="77777777" w:rsidR="00CB7AF2" w:rsidRPr="00983C94" w:rsidRDefault="00CB7AF2" w:rsidP="00DA5BAA">
      <w:pPr>
        <w:pStyle w:val="KonuBal"/>
        <w:jc w:val="center"/>
        <w:rPr>
          <w:sz w:val="2"/>
          <w:szCs w:val="2"/>
          <w:lang w:val="en-GB"/>
        </w:rPr>
      </w:pPr>
    </w:p>
    <w:p w14:paraId="6D25552F" w14:textId="131324FC" w:rsidR="00DA1413" w:rsidRPr="00F856EB" w:rsidRDefault="00000000" w:rsidP="00DA5BAA">
      <w:pPr>
        <w:pStyle w:val="KonuBal"/>
        <w:jc w:val="center"/>
        <w:rPr>
          <w:rStyle w:val="KitapBal"/>
          <w:color w:val="auto"/>
          <w:sz w:val="44"/>
          <w:szCs w:val="44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/>
        </w:rPr>
        <w:pict w14:anchorId="205A5E0E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42.15pt;margin-top:70.5pt;width:19.2pt;height:11.9pt;z-index:251653120;mso-width-relative:margin;mso-height-relative:margin">
            <v:textbox style="mso-next-textbox:#_x0000_s2053">
              <w:txbxContent>
                <w:p w14:paraId="41BF1378" w14:textId="77777777"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B7AF2" w:rsidRPr="00F856EB">
        <w:rPr>
          <w:rStyle w:val="KitapBal"/>
          <w:color w:val="auto"/>
          <w:sz w:val="44"/>
          <w:szCs w:val="44"/>
          <w:lang w:val="en-GB"/>
        </w:rPr>
        <w:t>ÖĞRENİM PROTOKOLÜ</w:t>
      </w:r>
      <w:r w:rsidR="00983C94" w:rsidRPr="00F856EB">
        <w:rPr>
          <w:rStyle w:val="KitapBal"/>
          <w:color w:val="auto"/>
          <w:sz w:val="44"/>
          <w:szCs w:val="44"/>
          <w:lang w:val="en-GB"/>
        </w:rPr>
        <w:t xml:space="preserve">                                                 </w:t>
      </w:r>
      <w:r w:rsidR="00DA5BAA" w:rsidRPr="00F856EB">
        <w:rPr>
          <w:rStyle w:val="KitapBal"/>
          <w:color w:val="auto"/>
          <w:sz w:val="44"/>
          <w:szCs w:val="44"/>
          <w:lang w:val="en-GB"/>
        </w:rPr>
        <w:t xml:space="preserve">                               </w:t>
      </w:r>
      <w:r w:rsidR="00ED32AA" w:rsidRPr="00F856EB">
        <w:rPr>
          <w:rStyle w:val="KitapBal"/>
          <w:color w:val="auto"/>
          <w:sz w:val="44"/>
          <w:szCs w:val="44"/>
          <w:lang w:val="en-GB"/>
        </w:rPr>
        <w:t xml:space="preserve">  </w:t>
      </w:r>
      <w:r w:rsidR="00DA5BAA" w:rsidRPr="00F856EB">
        <w:rPr>
          <w:rStyle w:val="KitapBal"/>
          <w:color w:val="auto"/>
          <w:sz w:val="44"/>
          <w:szCs w:val="44"/>
          <w:lang w:val="en-GB"/>
        </w:rPr>
        <w:t xml:space="preserve">    </w:t>
      </w:r>
      <w:proofErr w:type="gramStart"/>
      <w:r w:rsidR="00DA5BAA" w:rsidRPr="00F856EB">
        <w:rPr>
          <w:rStyle w:val="KitapBal"/>
          <w:color w:val="auto"/>
          <w:sz w:val="44"/>
          <w:szCs w:val="44"/>
          <w:lang w:val="en-GB"/>
        </w:rPr>
        <w:t xml:space="preserve">   </w:t>
      </w:r>
      <w:r w:rsidR="00983C94" w:rsidRPr="00F856EB">
        <w:rPr>
          <w:rStyle w:val="KitapBal"/>
          <w:color w:val="FF0000"/>
          <w:sz w:val="44"/>
          <w:szCs w:val="44"/>
          <w:lang w:val="en-GB"/>
        </w:rPr>
        <w:t>(</w:t>
      </w:r>
      <w:proofErr w:type="spellStart"/>
      <w:proofErr w:type="gramEnd"/>
      <w:r w:rsidR="00772BB0" w:rsidRPr="00F856EB">
        <w:rPr>
          <w:rStyle w:val="KitapBal"/>
          <w:color w:val="FF0000"/>
          <w:sz w:val="44"/>
          <w:szCs w:val="44"/>
          <w:lang w:val="en-GB"/>
        </w:rPr>
        <w:t>Learnıng</w:t>
      </w:r>
      <w:proofErr w:type="spellEnd"/>
      <w:r w:rsidR="00772BB0" w:rsidRPr="00F856EB">
        <w:rPr>
          <w:rStyle w:val="KitapBal"/>
          <w:color w:val="FF0000"/>
          <w:sz w:val="44"/>
          <w:szCs w:val="44"/>
          <w:lang w:val="en-GB"/>
        </w:rPr>
        <w:t xml:space="preserve"> </w:t>
      </w:r>
      <w:r w:rsidR="00ED32AA" w:rsidRPr="00F856EB">
        <w:rPr>
          <w:rStyle w:val="KitapBal"/>
          <w:color w:val="FF0000"/>
          <w:sz w:val="44"/>
          <w:szCs w:val="44"/>
          <w:lang w:val="en-GB"/>
        </w:rPr>
        <w:t>protocol</w:t>
      </w:r>
      <w:r w:rsidR="00983C94" w:rsidRPr="00F856EB">
        <w:rPr>
          <w:rStyle w:val="KitapBal"/>
          <w:color w:val="FF0000"/>
          <w:sz w:val="44"/>
          <w:szCs w:val="44"/>
          <w:lang w:val="en-GB"/>
        </w:rPr>
        <w:t>)</w:t>
      </w:r>
    </w:p>
    <w:p w14:paraId="4C41DD97" w14:textId="1D62DB30" w:rsidR="00273BEF" w:rsidRPr="00F856EB" w:rsidRDefault="00000000" w:rsidP="00CE06CB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tr-TR"/>
        </w:rPr>
        <w:pict w14:anchorId="6A57213E">
          <v:shape id="_x0000_s2094" type="#_x0000_t202" style="position:absolute;margin-left:362.2pt;margin-top:.4pt;width:19.2pt;height:11.9pt;z-index:251655168;mso-width-relative:margin;mso-height-relative:margin">
            <v:textbox style="mso-next-textbox:#_x0000_s2094">
              <w:txbxContent>
                <w:p w14:paraId="136F6FCF" w14:textId="77777777"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 w14:anchorId="2BA34495">
          <v:shape id="_x0000_s2098" type="#_x0000_t202" style="position:absolute;margin-left:362.2pt;margin-top:20.1pt;width:19.2pt;height:11.9pt;z-index:251659264;mso-width-relative:margin;mso-height-relative:margin">
            <v:textbox style="mso-next-textbox:#_x0000_s2098">
              <w:txbxContent>
                <w:p w14:paraId="5092F477" w14:textId="77777777"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 w14:anchorId="318AC1AD">
          <v:shape id="_x0000_s2097" type="#_x0000_t202" style="position:absolute;margin-left:250.2pt;margin-top:20.1pt;width:19.2pt;height:11.9pt;z-index:251658240;mso-width-relative:margin;mso-height-relative:margin">
            <v:textbox style="mso-next-textbox:#_x0000_s2097">
              <w:txbxContent>
                <w:p w14:paraId="53668C2C" w14:textId="77777777"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 w14:anchorId="3334D082">
          <v:shape id="_x0000_s2054" type="#_x0000_t202" style="position:absolute;margin-left:249.35pt;margin-top:.4pt;width:19.2pt;height:11.9pt;z-index:251654144;mso-width-relative:margin;mso-height-relative:margin">
            <v:textbox style="mso-next-textbox:#_x0000_s2054">
              <w:txbxContent>
                <w:p w14:paraId="7A131B9D" w14:textId="77777777" w:rsidR="00CB7AF2" w:rsidRDefault="00CB7AF2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 w14:anchorId="0C2FC9B8">
          <v:shape id="_x0000_s2096" type="#_x0000_t202" style="position:absolute;margin-left:142.9pt;margin-top:20.1pt;width:19.2pt;height:11.9pt;z-index:251657216;mso-width-relative:margin;mso-height-relative:margin">
            <v:textbox style="mso-next-textbox:#_x0000_s2096">
              <w:txbxContent>
                <w:p w14:paraId="7A09CE49" w14:textId="77777777"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F856EB">
        <w:rPr>
          <w:rFonts w:ascii="Times New Roman" w:hAnsi="Times New Roman"/>
          <w:sz w:val="18"/>
          <w:szCs w:val="18"/>
          <w:lang w:val="en-GB"/>
        </w:rPr>
        <w:t>20__/20_</w:t>
      </w:r>
      <w:r w:rsidR="00284E42" w:rsidRPr="00F856EB">
        <w:rPr>
          <w:rFonts w:ascii="Times New Roman" w:hAnsi="Times New Roman"/>
          <w:sz w:val="18"/>
          <w:szCs w:val="18"/>
          <w:lang w:val="en-GB"/>
        </w:rPr>
        <w:t>_ AKADEMİK</w:t>
      </w:r>
      <w:r w:rsidR="006253F2" w:rsidRPr="00F856EB">
        <w:rPr>
          <w:rFonts w:ascii="Times New Roman" w:hAnsi="Times New Roman"/>
          <w:sz w:val="18"/>
          <w:szCs w:val="18"/>
          <w:lang w:val="en-GB"/>
        </w:rPr>
        <w:t xml:space="preserve"> YILI</w:t>
      </w:r>
      <w:r w:rsidR="00DA1413"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5C09D0" w:rsidRPr="00F856EB">
        <w:rPr>
          <w:rFonts w:ascii="Times New Roman" w:hAnsi="Times New Roman"/>
          <w:sz w:val="18"/>
          <w:szCs w:val="18"/>
          <w:lang w:val="en-GB"/>
        </w:rPr>
        <w:t xml:space="preserve">             </w:t>
      </w:r>
      <w:r w:rsidR="00F856EB">
        <w:rPr>
          <w:rFonts w:ascii="Times New Roman" w:hAnsi="Times New Roman"/>
          <w:sz w:val="18"/>
          <w:szCs w:val="18"/>
          <w:lang w:val="en-GB"/>
        </w:rPr>
        <w:t xml:space="preserve">       </w:t>
      </w:r>
      <w:r w:rsidR="005C09D0"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A47DD" w:rsidRPr="00F856EB">
        <w:rPr>
          <w:rFonts w:ascii="Times New Roman" w:hAnsi="Times New Roman"/>
          <w:sz w:val="18"/>
          <w:szCs w:val="18"/>
          <w:lang w:val="en-GB"/>
        </w:rPr>
        <w:t xml:space="preserve">GÜZ DÖNEMİ         </w:t>
      </w:r>
      <w:r w:rsidR="00DA1413" w:rsidRPr="00F856EB">
        <w:rPr>
          <w:rFonts w:ascii="Times New Roman" w:hAnsi="Times New Roman"/>
          <w:sz w:val="18"/>
          <w:szCs w:val="18"/>
          <w:lang w:val="en-GB"/>
        </w:rPr>
        <w:t xml:space="preserve">  </w:t>
      </w:r>
      <w:r w:rsidR="004A47DD" w:rsidRPr="00F856EB">
        <w:rPr>
          <w:rFonts w:ascii="Times New Roman" w:hAnsi="Times New Roman"/>
          <w:sz w:val="18"/>
          <w:szCs w:val="18"/>
          <w:lang w:val="en-GB"/>
        </w:rPr>
        <w:t xml:space="preserve">   </w:t>
      </w:r>
      <w:r w:rsidR="0060441A"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5C09D0" w:rsidRPr="00F856EB">
        <w:rPr>
          <w:rFonts w:ascii="Times New Roman" w:hAnsi="Times New Roman"/>
          <w:sz w:val="18"/>
          <w:szCs w:val="18"/>
          <w:lang w:val="en-GB"/>
        </w:rPr>
        <w:t xml:space="preserve">  </w:t>
      </w:r>
      <w:r w:rsidR="00F856EB">
        <w:rPr>
          <w:rFonts w:ascii="Times New Roman" w:hAnsi="Times New Roman"/>
          <w:sz w:val="18"/>
          <w:szCs w:val="18"/>
          <w:lang w:val="en-GB"/>
        </w:rPr>
        <w:t xml:space="preserve">     </w:t>
      </w:r>
      <w:r w:rsidR="00DA1413" w:rsidRPr="00F856EB">
        <w:rPr>
          <w:rFonts w:ascii="Times New Roman" w:hAnsi="Times New Roman"/>
          <w:sz w:val="18"/>
          <w:szCs w:val="18"/>
          <w:lang w:val="en-GB"/>
        </w:rPr>
        <w:t>BAHAR DÖNEMİ</w:t>
      </w:r>
      <w:r w:rsidR="004A47DD" w:rsidRPr="00F856EB">
        <w:rPr>
          <w:rFonts w:ascii="Times New Roman" w:hAnsi="Times New Roman"/>
          <w:sz w:val="18"/>
          <w:szCs w:val="18"/>
          <w:lang w:val="en-GB"/>
        </w:rPr>
        <w:t xml:space="preserve">          </w:t>
      </w:r>
      <w:r w:rsidR="008D73E3"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983C94" w:rsidRPr="00F856EB">
        <w:rPr>
          <w:rFonts w:ascii="Times New Roman" w:hAnsi="Times New Roman"/>
          <w:sz w:val="18"/>
          <w:szCs w:val="18"/>
          <w:lang w:val="en-GB"/>
        </w:rPr>
        <w:t xml:space="preserve">   </w:t>
      </w:r>
      <w:r w:rsidR="00F856EB">
        <w:rPr>
          <w:rFonts w:ascii="Times New Roman" w:hAnsi="Times New Roman"/>
          <w:sz w:val="18"/>
          <w:szCs w:val="18"/>
          <w:lang w:val="en-GB"/>
        </w:rPr>
        <w:t xml:space="preserve">     </w:t>
      </w:r>
      <w:r w:rsidR="004A47DD" w:rsidRPr="00F856EB">
        <w:rPr>
          <w:rFonts w:ascii="Times New Roman" w:hAnsi="Times New Roman"/>
          <w:sz w:val="18"/>
          <w:szCs w:val="18"/>
          <w:lang w:val="en-GB"/>
        </w:rPr>
        <w:t>GÜZ/BAHAR DÖNEMİ</w:t>
      </w:r>
    </w:p>
    <w:p w14:paraId="15DECAE4" w14:textId="6FD46D47" w:rsidR="00983C94" w:rsidRPr="00F856EB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18"/>
          <w:szCs w:val="18"/>
          <w:lang w:val="en-GB"/>
        </w:rPr>
      </w:pP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</w:t>
      </w:r>
      <w:r w:rsidR="00CE06CB"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</w:t>
      </w: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ACADEMIC YEAR: </w:t>
      </w:r>
      <w:r w:rsidR="00025344" w:rsidRPr="00F856EB">
        <w:rPr>
          <w:rFonts w:ascii="Times New Roman" w:hAnsi="Times New Roman"/>
          <w:color w:val="FF0000"/>
          <w:sz w:val="18"/>
          <w:szCs w:val="18"/>
          <w:lang w:val="en-GB"/>
        </w:rPr>
        <w:t>20__/20_</w:t>
      </w: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            </w:t>
      </w:r>
      <w:r w:rsidR="00025344"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</w:t>
      </w:r>
      <w:r w:rsid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      </w:t>
      </w: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FALL </w:t>
      </w:r>
      <w:r w:rsidR="007929B1"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TERM          </w:t>
      </w: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         </w:t>
      </w:r>
      <w:r w:rsidR="005C09D0"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</w:t>
      </w:r>
      <w:r w:rsid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   </w:t>
      </w: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SPRING </w:t>
      </w:r>
      <w:r w:rsidR="007929B1"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TERM         </w:t>
      </w: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        </w:t>
      </w:r>
      <w:r w:rsid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     </w:t>
      </w: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FALL/SPRING </w:t>
      </w:r>
      <w:r w:rsidR="007929B1" w:rsidRPr="00F856EB">
        <w:rPr>
          <w:rFonts w:ascii="Times New Roman" w:hAnsi="Times New Roman"/>
          <w:color w:val="FF0000"/>
          <w:sz w:val="18"/>
          <w:szCs w:val="18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F856EB" w14:paraId="177F7472" w14:textId="77777777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1A48EC" w14:textId="77777777" w:rsidR="00DA07CF" w:rsidRPr="00F856EB" w:rsidRDefault="00DA07C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Öğrencinin</w:t>
            </w:r>
            <w:proofErr w:type="spell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Adı-Soyadı</w:t>
            </w:r>
            <w:proofErr w:type="spellEnd"/>
          </w:p>
          <w:p w14:paraId="4E6C5322" w14:textId="77777777" w:rsidR="00A556B1" w:rsidRPr="00F856EB" w:rsidRDefault="00284E42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lang w:val="en-GB"/>
              </w:rPr>
              <w:t xml:space="preserve">Student’s </w:t>
            </w:r>
            <w:r w:rsidR="00A556B1" w:rsidRPr="00F856EB">
              <w:rPr>
                <w:rFonts w:ascii="Times New Roman" w:hAnsi="Times New Roman"/>
                <w:color w:val="FF0000"/>
                <w:lang w:val="en-GB"/>
              </w:rPr>
              <w:t xml:space="preserve">Name-Surname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BE318B" w14:textId="77777777" w:rsidR="00DA07CF" w:rsidRPr="00F856EB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DA07CF" w:rsidRPr="00F856EB" w14:paraId="5DFA33F6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0FA2EFD1" w14:textId="77777777" w:rsidR="00DA07CF" w:rsidRPr="00F856EB" w:rsidRDefault="00DA07C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="00183D08" w:rsidRPr="00F856EB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="00183D08" w:rsidRPr="00F856EB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Kimlik</w:t>
            </w:r>
            <w:proofErr w:type="spell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Numarası</w:t>
            </w:r>
            <w:proofErr w:type="spellEnd"/>
          </w:p>
          <w:p w14:paraId="78D6D374" w14:textId="77777777" w:rsidR="00A556B1" w:rsidRPr="00F856EB" w:rsidRDefault="00A556B1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lang w:val="en-GB"/>
              </w:rPr>
              <w:t>Identification Number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B01A0" w14:textId="77777777" w:rsidR="00DA07CF" w:rsidRPr="00F856EB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DA07CF" w:rsidRPr="00F856EB" w14:paraId="4ECB501C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62A8403A" w14:textId="77777777" w:rsidR="00DA07CF" w:rsidRPr="00F856EB" w:rsidRDefault="00183D08" w:rsidP="00183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Yükseko</w:t>
            </w:r>
            <w:r w:rsidR="00DA07CF" w:rsidRPr="00F856EB">
              <w:rPr>
                <w:rFonts w:ascii="Times New Roman" w:hAnsi="Times New Roman"/>
                <w:sz w:val="20"/>
                <w:szCs w:val="20"/>
                <w:lang w:val="en-GB"/>
              </w:rPr>
              <w:t>kul</w:t>
            </w:r>
            <w:proofErr w:type="spellEnd"/>
            <w:r w:rsidR="00DA07CF" w:rsidRPr="00F856EB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spellStart"/>
            <w:r w:rsidR="00DA07CF" w:rsidRPr="00F856EB">
              <w:rPr>
                <w:rFonts w:ascii="Times New Roman" w:hAnsi="Times New Roman"/>
                <w:sz w:val="20"/>
                <w:szCs w:val="20"/>
                <w:lang w:val="en-GB"/>
              </w:rPr>
              <w:t>Fakülte</w:t>
            </w:r>
            <w:proofErr w:type="spellEnd"/>
            <w:r w:rsidR="00DA07CF" w:rsidRPr="00F856EB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spellStart"/>
            <w:r w:rsidR="00DA07CF" w:rsidRPr="00F856EB">
              <w:rPr>
                <w:rFonts w:ascii="Times New Roman" w:hAnsi="Times New Roman"/>
                <w:sz w:val="20"/>
                <w:szCs w:val="20"/>
                <w:lang w:val="en-GB"/>
              </w:rPr>
              <w:t>Enstitü</w:t>
            </w:r>
            <w:proofErr w:type="spellEnd"/>
          </w:p>
          <w:p w14:paraId="6BB4E56E" w14:textId="77777777" w:rsidR="00A556B1" w:rsidRPr="00F856EB" w:rsidRDefault="00025344" w:rsidP="00183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5D2B08A" w14:textId="77777777" w:rsidR="00DA07CF" w:rsidRPr="00F856EB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lang w:val="en-GB"/>
              </w:rPr>
              <w:tab/>
            </w:r>
          </w:p>
        </w:tc>
      </w:tr>
      <w:tr w:rsidR="00DA07CF" w:rsidRPr="00F856EB" w14:paraId="5F16DFAD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68CD21EE" w14:textId="77777777" w:rsidR="00DA07CF" w:rsidRPr="00F856EB" w:rsidRDefault="00DA07C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Bölümü</w:t>
            </w:r>
            <w:proofErr w:type="spellEnd"/>
          </w:p>
          <w:p w14:paraId="209B868C" w14:textId="77777777" w:rsidR="00A556B1" w:rsidRPr="00F856EB" w:rsidRDefault="00025344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14:paraId="09856F98" w14:textId="77777777" w:rsidR="00DA07CF" w:rsidRPr="00F856EB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DA07CF" w:rsidRPr="00F856EB" w14:paraId="64BEC393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FD84D" w14:textId="77777777" w:rsidR="00DA07CF" w:rsidRPr="00F856EB" w:rsidRDefault="00DA07C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Gidilecek</w:t>
            </w:r>
            <w:proofErr w:type="spell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Yükseköğretim</w:t>
            </w:r>
            <w:proofErr w:type="spell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Kurumu</w:t>
            </w:r>
            <w:proofErr w:type="spellEnd"/>
          </w:p>
          <w:p w14:paraId="2869BD64" w14:textId="77777777" w:rsidR="00A556B1" w:rsidRPr="00F856EB" w:rsidRDefault="00A556B1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lang w:val="en-GB"/>
              </w:rPr>
              <w:t xml:space="preserve">Host </w:t>
            </w:r>
            <w:r w:rsidR="00025344" w:rsidRPr="00F856EB">
              <w:rPr>
                <w:rFonts w:ascii="Times New Roman" w:hAnsi="Times New Roman"/>
                <w:color w:val="FF0000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380BD" w14:textId="77777777" w:rsidR="00DA07CF" w:rsidRPr="00F856EB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</w:tbl>
    <w:p w14:paraId="0561D46B" w14:textId="77777777" w:rsidR="00DF7841" w:rsidRPr="00F856EB" w:rsidRDefault="00DF7841" w:rsidP="00DF7841">
      <w:pPr>
        <w:spacing w:after="0" w:line="240" w:lineRule="auto"/>
        <w:rPr>
          <w:rFonts w:ascii="Times New Roman" w:hAnsi="Times New Roman"/>
          <w:lang w:val="en-GB"/>
        </w:rPr>
      </w:pPr>
    </w:p>
    <w:p w14:paraId="151EC392" w14:textId="77777777" w:rsidR="003579E1" w:rsidRPr="00F856EB" w:rsidRDefault="00C679CD" w:rsidP="00DF7841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F856EB">
        <w:rPr>
          <w:rFonts w:ascii="Times New Roman" w:hAnsi="Times New Roman"/>
          <w:b/>
          <w:lang w:val="en-GB"/>
        </w:rPr>
        <w:t xml:space="preserve">  </w:t>
      </w:r>
      <w:r w:rsidR="003579E1" w:rsidRPr="00F856EB">
        <w:rPr>
          <w:rFonts w:ascii="Times New Roman" w:hAnsi="Times New Roman"/>
          <w:b/>
          <w:sz w:val="20"/>
          <w:szCs w:val="20"/>
          <w:lang w:val="en-GB"/>
        </w:rPr>
        <w:t>DERS PROGRAMI</w:t>
      </w:r>
      <w:r w:rsidR="00C71F53" w:rsidRPr="00F856EB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ED32AA" w:rsidRPr="00F856EB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891493" w:rsidRPr="00F856EB">
        <w:rPr>
          <w:rFonts w:ascii="Times New Roman" w:hAnsi="Times New Roman"/>
          <w:b/>
          <w:color w:val="FF0000"/>
          <w:sz w:val="20"/>
          <w:szCs w:val="20"/>
          <w:lang w:val="en-GB"/>
        </w:rPr>
        <w:t>STUDY PROGRAMME</w:t>
      </w:r>
      <w:r w:rsidR="00C71F53" w:rsidRPr="00F856EB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F856EB" w14:paraId="3ED56794" w14:textId="77777777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8418271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436110D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Gidilen</w:t>
            </w:r>
            <w:proofErr w:type="spellEnd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Üniversitede</w:t>
            </w:r>
            <w:proofErr w:type="spellEnd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Alınacak</w:t>
            </w:r>
            <w:proofErr w:type="spellEnd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Dersler</w:t>
            </w:r>
            <w:proofErr w:type="spellEnd"/>
          </w:p>
          <w:p w14:paraId="0938FE10" w14:textId="77777777" w:rsidR="000C4662" w:rsidRPr="00F856EB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 xml:space="preserve">Courses </w:t>
            </w:r>
            <w:r w:rsidR="00ED32AA"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A775339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Gönderen</w:t>
            </w:r>
            <w:proofErr w:type="spellEnd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Üniversitede</w:t>
            </w:r>
            <w:proofErr w:type="spellEnd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Sayılacak</w:t>
            </w:r>
            <w:proofErr w:type="spellEnd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Dersler</w:t>
            </w:r>
            <w:proofErr w:type="spellEnd"/>
          </w:p>
          <w:p w14:paraId="7EC0A05F" w14:textId="77777777" w:rsidR="000C4662" w:rsidRPr="00F856EB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>Courses</w:t>
            </w:r>
            <w:r w:rsidR="00CC79ED"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 xml:space="preserve"> at the Home University</w:t>
            </w:r>
          </w:p>
        </w:tc>
      </w:tr>
      <w:tr w:rsidR="0083361E" w:rsidRPr="00F856EB" w14:paraId="0092DA65" w14:textId="77777777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BF37767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66386DB4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Kodu</w:t>
            </w:r>
            <w:r w:rsidR="00025344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C4662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DD57094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14:paraId="204C9D9B" w14:textId="77777777" w:rsidR="000C4662" w:rsidRPr="00F856EB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Course </w:t>
            </w:r>
            <w:r w:rsidR="00025344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14:paraId="364713DC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14:paraId="5FD19C83" w14:textId="77777777" w:rsidR="000C4662" w:rsidRPr="00F856EB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076E3345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Kodu</w:t>
            </w:r>
          </w:p>
          <w:p w14:paraId="29B1A433" w14:textId="77777777" w:rsidR="000C4662" w:rsidRPr="00F856EB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14:paraId="1EF512F8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14:paraId="3AE570C9" w14:textId="77777777" w:rsidR="000C4662" w:rsidRPr="00F856EB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14:paraId="0F24ADCF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14:paraId="0D2C8910" w14:textId="77777777" w:rsidR="000C4662" w:rsidRPr="00F856EB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Credit</w:t>
            </w:r>
            <w:r w:rsidR="000C4662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83361E" w:rsidRPr="00F856EB" w14:paraId="33003CAC" w14:textId="77777777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14:paraId="1CD11548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14:paraId="1C2A34AA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A332401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14:paraId="36F90C13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0B50FE99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14:paraId="3D43EC87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14:paraId="71D5D2AD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F856EB" w14:paraId="0DC2722D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2B2455D9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BFE24A0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4FCFC9D8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717F3463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3809C0C3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14:paraId="6934C9FC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2935BDE3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F856EB" w14:paraId="25BACC79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77A2F179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116B9F3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1FE87705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342AC931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6875367D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14:paraId="73B84381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7F02B3DB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F856EB" w14:paraId="77CED4E1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0A4317CD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AF4BEC8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2A47D80C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21381296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7F2DD03E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14:paraId="1B9ACCDE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1CB21B52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F856EB" w14:paraId="6FE69618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54C9AF80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85EB3C4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4423401E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175F978B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49455E67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14:paraId="05436406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0560DC0D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F856EB" w14:paraId="0B912F34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7C18F979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5278061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3774F8F5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1D7FA22D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447D63A7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14:paraId="1964C634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4A1465C6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F856EB" w14:paraId="036AC4BE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5BCCA24C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47B3797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161090F9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14965044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6591EFD5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82" w:type="dxa"/>
          </w:tcPr>
          <w:p w14:paraId="2AAAA1E3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6F113D54" w14:textId="77777777" w:rsidR="0083361E" w:rsidRPr="00F856EB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83361E" w:rsidRPr="00F856EB" w14:paraId="3ED81160" w14:textId="77777777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20A5F00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2EB62C2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lang w:val="en-GB"/>
              </w:rPr>
              <w:t>Toplam</w:t>
            </w:r>
            <w:proofErr w:type="spellEnd"/>
            <w:r w:rsidRPr="00F856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lang w:val="en-GB"/>
              </w:rPr>
              <w:t>Kredi</w:t>
            </w:r>
            <w:proofErr w:type="spellEnd"/>
            <w:r w:rsidR="000C4662" w:rsidRPr="00F856EB">
              <w:rPr>
                <w:rFonts w:ascii="Times New Roman" w:hAnsi="Times New Roman"/>
                <w:lang w:val="en-GB"/>
              </w:rPr>
              <w:t xml:space="preserve"> </w:t>
            </w:r>
            <w:r w:rsidR="000C4662" w:rsidRPr="00F856EB">
              <w:rPr>
                <w:rFonts w:ascii="Times New Roman" w:hAnsi="Times New Roman"/>
                <w:color w:val="FF0000"/>
                <w:lang w:val="en-GB"/>
              </w:rPr>
              <w:t>(Total Credit</w:t>
            </w:r>
            <w:r w:rsidR="00A73DF3" w:rsidRPr="00F856EB">
              <w:rPr>
                <w:rFonts w:ascii="Times New Roman" w:hAnsi="Times New Roman"/>
                <w:color w:val="FF0000"/>
                <w:lang w:val="en-GB"/>
              </w:rPr>
              <w:t>s</w:t>
            </w:r>
            <w:r w:rsidR="000C4662" w:rsidRPr="00F856EB">
              <w:rPr>
                <w:rFonts w:ascii="Times New Roman" w:hAnsi="Times New Roman"/>
                <w:color w:val="FF0000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88B90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4EDA0C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lang w:val="en-GB"/>
              </w:rPr>
              <w:t>Toplam</w:t>
            </w:r>
            <w:proofErr w:type="spellEnd"/>
            <w:r w:rsidRPr="00F856E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lang w:val="en-GB"/>
              </w:rPr>
              <w:t>Kredi</w:t>
            </w:r>
            <w:proofErr w:type="spellEnd"/>
            <w:r w:rsidR="000C4662" w:rsidRPr="00F856EB">
              <w:rPr>
                <w:rFonts w:ascii="Times New Roman" w:hAnsi="Times New Roman"/>
                <w:lang w:val="en-GB"/>
              </w:rPr>
              <w:t xml:space="preserve"> </w:t>
            </w:r>
            <w:r w:rsidR="000C4662" w:rsidRPr="00F856EB">
              <w:rPr>
                <w:rFonts w:ascii="Times New Roman" w:hAnsi="Times New Roman"/>
                <w:color w:val="FF0000"/>
                <w:lang w:val="en-GB"/>
              </w:rPr>
              <w:t>(Total Credit</w:t>
            </w:r>
            <w:r w:rsidR="00A73DF3" w:rsidRPr="00F856EB">
              <w:rPr>
                <w:rFonts w:ascii="Times New Roman" w:hAnsi="Times New Roman"/>
                <w:color w:val="FF0000"/>
                <w:lang w:val="en-GB"/>
              </w:rPr>
              <w:t>s</w:t>
            </w:r>
            <w:r w:rsidR="000C4662" w:rsidRPr="00F856EB">
              <w:rPr>
                <w:rFonts w:ascii="Times New Roman" w:hAnsi="Times New Roman"/>
                <w:color w:val="FF0000"/>
                <w:lang w:val="en-GB"/>
              </w:rPr>
              <w:t xml:space="preserve">)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0FC3D1" w14:textId="77777777" w:rsidR="0083361E" w:rsidRPr="00F856EB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021F71CF" w14:textId="77777777" w:rsidR="003579E1" w:rsidRPr="00F856EB" w:rsidRDefault="003579E1" w:rsidP="00183D08">
      <w:pPr>
        <w:spacing w:after="0"/>
        <w:rPr>
          <w:rFonts w:ascii="Times New Roman" w:hAnsi="Times New Roman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F856EB" w14:paraId="092F3647" w14:textId="77777777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DD530" w14:textId="77777777" w:rsidR="00DF7841" w:rsidRPr="00F856EB" w:rsidRDefault="00DF7841" w:rsidP="00F34A2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29C854C1" w14:textId="77777777" w:rsidR="00DF7841" w:rsidRPr="00F856EB" w:rsidRDefault="00DF7841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Öğrencinin</w:t>
            </w:r>
            <w:proofErr w:type="spell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İmzası</w:t>
            </w:r>
            <w:r w:rsidR="00025344"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C4662"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025344"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   Tarih</w:t>
            </w:r>
            <w:r w:rsidR="00025344"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br/>
              <w:t>Student’s Signature</w:t>
            </w:r>
            <w:r w:rsidR="000C4662"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………………</w:t>
            </w:r>
            <w:r w:rsidR="001C60AA"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</w:t>
            </w:r>
            <w:r w:rsidR="006D7105"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</w:t>
            </w:r>
            <w:r w:rsidR="001C60AA"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</w:t>
            </w:r>
            <w:r w:rsidR="00025344"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="00025344"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</w:t>
            </w:r>
            <w:r w:rsidR="00025344"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1C60AA"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15E24" w:rsidRPr="00F856EB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proofErr w:type="gramEnd"/>
            <w:r w:rsidR="00815E24" w:rsidRPr="00F856EB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A0794F" w:rsidRPr="00F856EB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  <w:p w14:paraId="05683112" w14:textId="77777777" w:rsidR="00DF7841" w:rsidRPr="00F856EB" w:rsidRDefault="00DF7841" w:rsidP="00F34A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</w:tr>
    </w:tbl>
    <w:p w14:paraId="7341FC7F" w14:textId="77777777" w:rsidR="00DF7841" w:rsidRPr="00F856EB" w:rsidRDefault="00DF7841" w:rsidP="00183D08">
      <w:pPr>
        <w:spacing w:after="0"/>
        <w:rPr>
          <w:rFonts w:ascii="Times New Roman" w:hAnsi="Times New Roman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6"/>
        <w:gridCol w:w="8856"/>
      </w:tblGrid>
      <w:tr w:rsidR="001C60AA" w:rsidRPr="00983C94" w14:paraId="696BFAF0" w14:textId="77777777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808D42" w14:textId="77777777" w:rsidR="00CD108E" w:rsidRPr="00F856EB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6FB7FB9C" w14:textId="77777777" w:rsidR="00CD108E" w:rsidRPr="00F856EB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03C7953" w14:textId="77777777" w:rsidR="00CD108E" w:rsidRPr="00F856EB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2B071D20" w14:textId="77777777" w:rsidR="00CD108E" w:rsidRPr="00F856EB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4AF52267" w14:textId="77777777" w:rsidR="00CD108E" w:rsidRPr="00F856EB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3935A01C" w14:textId="77777777" w:rsidR="00CD108E" w:rsidRPr="00F856EB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594C3214" w14:textId="77777777" w:rsidR="00CD108E" w:rsidRPr="00F856EB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5B2A1649" w14:textId="77777777" w:rsidR="001C60AA" w:rsidRPr="00F856EB" w:rsidRDefault="006D7105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lastRenderedPageBreak/>
              <w:t>GÖNDEREN KURUM:</w:t>
            </w: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Öngörülen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ders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programının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öğrenim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protokolünün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uygun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olduğunu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onaylıyoruz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  <w:p w14:paraId="78A5D35F" w14:textId="696EDDB1" w:rsidR="000C4662" w:rsidRPr="00F856EB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HOME </w:t>
            </w:r>
            <w:r w:rsidR="00F856EB" w:rsidRPr="00F856EB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INSTITUTION:</w:t>
            </w:r>
            <w:r w:rsidR="00BA0294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We </w:t>
            </w:r>
            <w:r w:rsidR="00A0794F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hereby </w:t>
            </w:r>
            <w:r w:rsidR="00BA0294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confirm that the </w:t>
            </w:r>
            <w:proofErr w:type="gramStart"/>
            <w:r w:rsidR="00A0794F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above mentioned</w:t>
            </w:r>
            <w:proofErr w:type="gramEnd"/>
            <w:r w:rsidR="00BA0294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schedule/study pro</w:t>
            </w:r>
            <w:r w:rsidR="00A0794F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gramme</w:t>
            </w:r>
            <w:r w:rsidR="00BA0294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is approved.</w:t>
            </w:r>
          </w:p>
          <w:p w14:paraId="0CAAD016" w14:textId="77777777" w:rsidR="00CD108E" w:rsidRPr="00F856EB" w:rsidRDefault="00CD108E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FFD971D" w14:textId="77777777" w:rsidR="00CD108E" w:rsidRPr="00F856EB" w:rsidRDefault="00CD108E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E9AF314" w14:textId="77777777" w:rsidR="00CD108E" w:rsidRPr="00F856EB" w:rsidRDefault="00CD108E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C60AA" w:rsidRPr="00983C94" w14:paraId="34EBFD94" w14:textId="77777777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E86BDA0" w14:textId="77777777" w:rsidR="006D7105" w:rsidRPr="00F856EB" w:rsidRDefault="006D7105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225874E" w14:textId="77777777" w:rsidR="006D7105" w:rsidRPr="00F856EB" w:rsidRDefault="006D7105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4C48FA2" w14:textId="77777777" w:rsidR="00183D08" w:rsidRPr="00F856EB" w:rsidRDefault="007D4D9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</w:t>
            </w:r>
            <w:proofErr w:type="spellStart"/>
            <w:r w:rsidR="006D7105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Bölüm</w:t>
            </w:r>
            <w:proofErr w:type="spellEnd"/>
            <w:r w:rsidR="006D7105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A5AF6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Başkanı</w:t>
            </w:r>
            <w:proofErr w:type="spellEnd"/>
            <w:r w:rsidR="00183D08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</w:t>
            </w:r>
            <w:r w:rsidR="00C71F53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</w:t>
            </w:r>
            <w:r w:rsidR="00183D08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</w:t>
            </w:r>
            <w:r w:rsidR="00183D08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</w:t>
            </w:r>
            <w:r w:rsidR="007E78E7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</w:t>
            </w:r>
            <w:proofErr w:type="spellStart"/>
            <w:r w:rsidR="00183D08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Birim</w:t>
            </w:r>
            <w:proofErr w:type="spellEnd"/>
            <w:r w:rsidR="00183D08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D7105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Koordinatörü</w:t>
            </w:r>
            <w:proofErr w:type="spellEnd"/>
          </w:p>
          <w:p w14:paraId="73C6FA96" w14:textId="77777777" w:rsidR="001C60AA" w:rsidRPr="00F856EB" w:rsidRDefault="007D4D9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</w:t>
            </w:r>
            <w:r w:rsidR="00E10042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D7105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Adı</w:t>
            </w:r>
            <w:proofErr w:type="spellEnd"/>
            <w:r w:rsidR="006D7105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proofErr w:type="spellStart"/>
            <w:r w:rsidR="006D7105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Soyadı</w:t>
            </w:r>
            <w:proofErr w:type="spellEnd"/>
            <w:r w:rsidR="00183D08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      </w:t>
            </w:r>
            <w:r w:rsidR="00345491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C71F53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</w:t>
            </w:r>
            <w:r w:rsidR="00E10042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</w:t>
            </w:r>
            <w:r w:rsidR="007E78E7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</w:t>
            </w:r>
            <w:r w:rsidR="00E10042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</w:t>
            </w:r>
            <w:proofErr w:type="spellStart"/>
            <w:r w:rsidR="00183D08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Adı</w:t>
            </w:r>
            <w:proofErr w:type="spellEnd"/>
            <w:r w:rsidR="00183D08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proofErr w:type="spellStart"/>
            <w:r w:rsidR="00183D08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Soyadı</w:t>
            </w:r>
            <w:proofErr w:type="spellEnd"/>
          </w:p>
          <w:p w14:paraId="33884A4C" w14:textId="77777777" w:rsidR="001C60AA" w:rsidRPr="00F856EB" w:rsidRDefault="001C60AA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E971E8D" w14:textId="5EE7305F" w:rsidR="007D4D97" w:rsidRPr="00F856EB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</w:t>
            </w:r>
            <w:r w:rsidR="00C71F53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E10042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(</w:t>
            </w:r>
            <w:r w:rsidR="00C71F53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Head of </w:t>
            </w:r>
            <w:proofErr w:type="gramStart"/>
            <w:r w:rsidR="00F856EB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Department)  </w:t>
            </w:r>
            <w:r w:rsidR="00BA0294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gramEnd"/>
            <w:r w:rsidR="00BA0294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      </w:t>
            </w:r>
            <w:r w:rsidR="00A0794F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      </w:t>
            </w:r>
            <w:r w:rsidR="007E78E7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           </w:t>
            </w:r>
            <w:r w:rsidR="00BA0294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(Unit</w:t>
            </w:r>
            <w:r w:rsidR="00C71F53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Coordinator)</w:t>
            </w:r>
          </w:p>
          <w:p w14:paraId="567BD200" w14:textId="77777777" w:rsidR="00C71F53" w:rsidRPr="00F856EB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            </w:t>
            </w:r>
            <w:r w:rsidR="00C71F53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Name/Surname                         </w:t>
            </w:r>
            <w:r w:rsidR="007E78E7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             </w:t>
            </w:r>
            <w:r w:rsidR="00C71F53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Name/Surname</w:t>
            </w:r>
          </w:p>
          <w:p w14:paraId="67342E7A" w14:textId="77777777" w:rsidR="007D4D97" w:rsidRPr="00F856EB" w:rsidRDefault="007D4D97" w:rsidP="007D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7E7EE69" w14:textId="77777777" w:rsidR="007D4D97" w:rsidRPr="00F856EB" w:rsidRDefault="007D4D97" w:rsidP="007D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7B22827" w14:textId="77777777" w:rsidR="007D4D97" w:rsidRPr="00F856EB" w:rsidRDefault="007D4D97" w:rsidP="007D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8BB6399" w14:textId="77777777" w:rsidR="007D4D97" w:rsidRPr="00F856EB" w:rsidRDefault="007D4D97" w:rsidP="007D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7E888C6" w14:textId="77777777" w:rsidR="007D4D97" w:rsidRPr="00F856EB" w:rsidRDefault="007E78E7" w:rsidP="007D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…………..</w:t>
            </w:r>
            <w:r w:rsidR="007D4D97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………………………………………………………….........             ……</w:t>
            </w: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…………………</w:t>
            </w:r>
            <w:r w:rsidR="007D4D97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……………………………………………………</w:t>
            </w:r>
          </w:p>
          <w:p w14:paraId="4ED3E381" w14:textId="77777777" w:rsidR="007D4D97" w:rsidRPr="00F856EB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  <w:p w14:paraId="31CBA1F5" w14:textId="77777777" w:rsidR="007E78E7" w:rsidRPr="00F856EB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color w:val="A6A6A6"/>
                <w:sz w:val="18"/>
                <w:szCs w:val="18"/>
                <w:lang w:val="en-GB"/>
              </w:rPr>
              <w:t xml:space="preserve">         </w:t>
            </w:r>
            <w:proofErr w:type="spellStart"/>
            <w:proofErr w:type="gramStart"/>
            <w:r w:rsidR="007D4D97" w:rsidRPr="00F856EB">
              <w:rPr>
                <w:rFonts w:ascii="Times New Roman" w:hAnsi="Times New Roman"/>
                <w:color w:val="A6A6A6"/>
                <w:sz w:val="18"/>
                <w:szCs w:val="18"/>
                <w:lang w:val="en-GB"/>
              </w:rPr>
              <w:t>İmza</w:t>
            </w:r>
            <w:proofErr w:type="spellEnd"/>
            <w:r w:rsidR="007D4D97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</w:t>
            </w:r>
            <w:r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7D4D97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Signature)</w:t>
            </w:r>
            <w:r w:rsidR="007D4D97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 </w:t>
            </w:r>
            <w:r w:rsidR="007D4D97" w:rsidRPr="00F856EB">
              <w:rPr>
                <w:rFonts w:ascii="Times New Roman" w:hAnsi="Times New Roman"/>
                <w:color w:val="BFBFBF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D4D97" w:rsidRPr="00F856EB">
              <w:rPr>
                <w:rFonts w:ascii="Times New Roman" w:hAnsi="Times New Roman"/>
                <w:color w:val="A6A6A6"/>
                <w:sz w:val="18"/>
                <w:szCs w:val="18"/>
                <w:lang w:val="en-GB"/>
              </w:rPr>
              <w:t>İmza</w:t>
            </w:r>
            <w:proofErr w:type="spellEnd"/>
            <w:r w:rsidR="007D4D97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(Signature)</w:t>
            </w:r>
          </w:p>
          <w:p w14:paraId="6C110287" w14:textId="77777777" w:rsidR="007D4D97" w:rsidRPr="00F856EB" w:rsidRDefault="007D4D97" w:rsidP="007D4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39ADCAB" w14:textId="77777777" w:rsidR="00B01FF9" w:rsidRPr="00F856EB" w:rsidRDefault="00B01FF9" w:rsidP="00B01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7106E0D" w14:textId="2538F28E" w:rsidR="001C60AA" w:rsidRPr="00F856EB" w:rsidRDefault="00183D08" w:rsidP="00B01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Tarih</w:t>
            </w:r>
            <w:r w:rsidR="00345491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C71F53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(Date)</w:t>
            </w:r>
            <w:r w:rsid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.</w:t>
            </w: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../…/</w:t>
            </w:r>
            <w:proofErr w:type="gram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="00345491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01</w:t>
            </w:r>
            <w:r w:rsidR="00C679CD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196B64" w14:textId="77777777" w:rsidR="00F856EB" w:rsidRDefault="00F856EB" w:rsidP="00F85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E72551B" w14:textId="77777777" w:rsidR="00F856EB" w:rsidRDefault="00F856EB" w:rsidP="00F85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BCFACF0" w14:textId="2B39AB6E" w:rsidR="00F856EB" w:rsidRDefault="006D7105" w:rsidP="00F85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Kurum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Koordinatörünün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Adı</w:t>
            </w:r>
            <w:proofErr w:type="spellEnd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proofErr w:type="spellStart"/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Soyadı</w:t>
            </w:r>
            <w:proofErr w:type="spellEnd"/>
          </w:p>
          <w:p w14:paraId="53586262" w14:textId="76CC6F1D" w:rsidR="00E10042" w:rsidRPr="00F856EB" w:rsidRDefault="00BA0294" w:rsidP="00F85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(Institution</w:t>
            </w:r>
            <w:r w:rsidR="000D55DA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al</w:t>
            </w:r>
            <w:r w:rsidR="00E10042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Coordinator’s Name/Surname)</w:t>
            </w:r>
          </w:p>
          <w:p w14:paraId="00C33BB9" w14:textId="77777777" w:rsidR="007E78E7" w:rsidRPr="00F856EB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</w:p>
          <w:p w14:paraId="5CD6CDD2" w14:textId="77777777" w:rsidR="006D7105" w:rsidRPr="00F856EB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D87A314" w14:textId="77777777" w:rsidR="00F856EB" w:rsidRDefault="00F856EB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7A2D22C" w14:textId="6337C4D9" w:rsidR="006D7105" w:rsidRPr="00F856EB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14:paraId="7C65C1F7" w14:textId="77777777" w:rsidR="006D7105" w:rsidRPr="00F856EB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A78F53D" w14:textId="15D18AFF" w:rsidR="00F856EB" w:rsidRDefault="00F856EB" w:rsidP="00F856EB">
            <w:pPr>
              <w:spacing w:after="0" w:line="240" w:lineRule="auto"/>
              <w:rPr>
                <w:rFonts w:ascii="Times New Roman" w:hAnsi="Times New Roman"/>
                <w:color w:val="A6A6A6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6A6A6"/>
                <w:sz w:val="18"/>
                <w:szCs w:val="18"/>
                <w:lang w:val="en-GB"/>
              </w:rPr>
              <w:t xml:space="preserve">                                                                            </w:t>
            </w:r>
            <w:proofErr w:type="spellStart"/>
            <w:r w:rsidR="006D7105" w:rsidRPr="00F856EB">
              <w:rPr>
                <w:rFonts w:ascii="Times New Roman" w:hAnsi="Times New Roman"/>
                <w:color w:val="A6A6A6"/>
                <w:sz w:val="18"/>
                <w:szCs w:val="18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18"/>
                <w:szCs w:val="18"/>
                <w:lang w:val="en-GB"/>
              </w:rPr>
              <w:t xml:space="preserve"> </w:t>
            </w:r>
          </w:p>
          <w:p w14:paraId="315AB794" w14:textId="554C0EBF" w:rsidR="00C679CD" w:rsidRPr="00F856EB" w:rsidRDefault="00F856EB" w:rsidP="00F85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                                                                     </w:t>
            </w:r>
            <w:r w:rsidR="00E10042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(Signature)</w:t>
            </w:r>
          </w:p>
          <w:p w14:paraId="00416F5A" w14:textId="77777777" w:rsidR="00C679CD" w:rsidRPr="00F856EB" w:rsidRDefault="00C679CD" w:rsidP="00C679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9598737" w14:textId="77777777" w:rsidR="00C679CD" w:rsidRPr="00F856EB" w:rsidRDefault="00C679CD" w:rsidP="00C679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AA539AD" w14:textId="364E2606" w:rsidR="00C679CD" w:rsidRPr="00F856EB" w:rsidRDefault="00C679CD" w:rsidP="00C679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856EB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="003027A6" w:rsidRPr="00F856E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Tarih </w:t>
            </w:r>
            <w:r w:rsidR="003027A6" w:rsidRP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(Date)</w:t>
            </w:r>
            <w:r w:rsidR="00F856EB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: </w:t>
            </w:r>
            <w:r w:rsidR="003027A6" w:rsidRPr="00F856EB">
              <w:rPr>
                <w:rFonts w:ascii="Times New Roman" w:hAnsi="Times New Roman"/>
                <w:sz w:val="18"/>
                <w:szCs w:val="18"/>
                <w:lang w:val="en-GB"/>
              </w:rPr>
              <w:t>…/…201</w:t>
            </w:r>
          </w:p>
          <w:p w14:paraId="1FA26AE8" w14:textId="77777777" w:rsidR="00A556B1" w:rsidRPr="00F856EB" w:rsidRDefault="00A556B1" w:rsidP="00B01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5C6BF28D" w14:textId="77777777" w:rsidR="00D23A46" w:rsidRPr="00D23A46" w:rsidRDefault="00D23A46" w:rsidP="00D23A46">
      <w:pPr>
        <w:spacing w:after="0"/>
        <w:rPr>
          <w:vanish/>
        </w:rPr>
      </w:pPr>
    </w:p>
    <w:tbl>
      <w:tblPr>
        <w:tblW w:w="111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670"/>
        <w:gridCol w:w="236"/>
      </w:tblGrid>
      <w:tr w:rsidR="001C60AA" w:rsidRPr="00983C94" w14:paraId="05451486" w14:textId="77777777" w:rsidTr="00A979C7">
        <w:trPr>
          <w:gridAfter w:val="1"/>
          <w:wAfter w:w="236" w:type="dxa"/>
          <w:trHeight w:val="385"/>
        </w:trPr>
        <w:tc>
          <w:tcPr>
            <w:tcW w:w="109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44F89E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5502A6BB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1C32BE6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1777F9D6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70B85411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A7DFB65" w14:textId="77777777" w:rsidR="00BA0294" w:rsidRPr="00A979C7" w:rsidRDefault="00930C12" w:rsidP="0028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9C7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KABUL EDEN KURUM: </w:t>
            </w:r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Öngörülen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ders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programının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öğrenim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protokolünün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uygun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olduğunu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onaylıyoruz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  <w:p w14:paraId="7E224F31" w14:textId="77777777"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979C7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HOST</w:t>
            </w:r>
            <w:r w:rsidR="00E10042" w:rsidRPr="00A979C7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INSTITUTION</w:t>
            </w:r>
            <w:r w:rsidRPr="00A979C7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: </w:t>
            </w:r>
            <w:r w:rsidR="00A0794F" w:rsidRPr="00A979C7">
              <w:rPr>
                <w:sz w:val="24"/>
                <w:szCs w:val="24"/>
              </w:rPr>
              <w:t xml:space="preserve"> </w:t>
            </w:r>
            <w:r w:rsidR="00A0794F"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We hereby confirm that the </w:t>
            </w:r>
            <w:proofErr w:type="gramStart"/>
            <w:r w:rsidR="00A0794F"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above mentioned</w:t>
            </w:r>
            <w:proofErr w:type="gramEnd"/>
            <w:r w:rsidR="00A0794F"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schedule/study programme is approved.</w:t>
            </w:r>
          </w:p>
        </w:tc>
      </w:tr>
      <w:tr w:rsidR="00930C12" w:rsidRPr="00983C94" w14:paraId="778F1E42" w14:textId="77777777" w:rsidTr="00A979C7">
        <w:trPr>
          <w:gridAfter w:val="1"/>
          <w:wAfter w:w="236" w:type="dxa"/>
          <w:trHeight w:val="56"/>
        </w:trPr>
        <w:tc>
          <w:tcPr>
            <w:tcW w:w="5245" w:type="dxa"/>
            <w:tcBorders>
              <w:left w:val="single" w:sz="18" w:space="0" w:color="auto"/>
            </w:tcBorders>
            <w:vAlign w:val="bottom"/>
          </w:tcPr>
          <w:p w14:paraId="463106C3" w14:textId="77777777"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1DD3583" w14:textId="77777777" w:rsidR="00183D08" w:rsidRPr="00A979C7" w:rsidRDefault="00183D08" w:rsidP="0028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CH"/>
              </w:rPr>
            </w:pP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de-CH"/>
              </w:rPr>
              <w:t>Birim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de-CH"/>
              </w:rPr>
              <w:t xml:space="preserve"> </w:t>
            </w:r>
            <w:r w:rsidR="00116481" w:rsidRPr="00A979C7">
              <w:rPr>
                <w:rFonts w:ascii="Times New Roman" w:hAnsi="Times New Roman"/>
                <w:sz w:val="18"/>
                <w:szCs w:val="18"/>
                <w:lang w:val="de-CH"/>
              </w:rPr>
              <w:t>(</w:t>
            </w:r>
            <w:proofErr w:type="spellStart"/>
            <w:r w:rsidR="00116481" w:rsidRPr="00A979C7">
              <w:rPr>
                <w:rFonts w:ascii="Times New Roman" w:hAnsi="Times New Roman"/>
                <w:sz w:val="18"/>
                <w:szCs w:val="18"/>
                <w:lang w:val="de-CH"/>
              </w:rPr>
              <w:t>Fakülte</w:t>
            </w:r>
            <w:proofErr w:type="spellEnd"/>
            <w:r w:rsidR="00116481" w:rsidRPr="00A979C7">
              <w:rPr>
                <w:rFonts w:ascii="Times New Roman" w:hAnsi="Times New Roman"/>
                <w:sz w:val="18"/>
                <w:szCs w:val="18"/>
                <w:lang w:val="de-CH"/>
              </w:rPr>
              <w:t>/</w:t>
            </w:r>
            <w:proofErr w:type="spellStart"/>
            <w:r w:rsidR="00116481" w:rsidRPr="00A979C7">
              <w:rPr>
                <w:rFonts w:ascii="Times New Roman" w:hAnsi="Times New Roman"/>
                <w:sz w:val="18"/>
                <w:szCs w:val="18"/>
                <w:lang w:val="de-CH"/>
              </w:rPr>
              <w:t>Enstitü</w:t>
            </w:r>
            <w:proofErr w:type="spellEnd"/>
            <w:r w:rsidR="00116481" w:rsidRPr="00A979C7">
              <w:rPr>
                <w:rFonts w:ascii="Times New Roman" w:hAnsi="Times New Roman"/>
                <w:sz w:val="18"/>
                <w:szCs w:val="18"/>
                <w:lang w:val="de-CH"/>
              </w:rPr>
              <w:t>/</w:t>
            </w:r>
            <w:proofErr w:type="spellStart"/>
            <w:r w:rsidR="00116481" w:rsidRPr="00A979C7">
              <w:rPr>
                <w:rFonts w:ascii="Times New Roman" w:hAnsi="Times New Roman"/>
                <w:sz w:val="18"/>
                <w:szCs w:val="18"/>
                <w:lang w:val="de-CH"/>
              </w:rPr>
              <w:t>Y.Okul</w:t>
            </w:r>
            <w:proofErr w:type="spellEnd"/>
            <w:r w:rsidR="00116481" w:rsidRPr="00A979C7">
              <w:rPr>
                <w:rFonts w:ascii="Times New Roman" w:hAnsi="Times New Roman"/>
                <w:sz w:val="18"/>
                <w:szCs w:val="18"/>
                <w:lang w:val="de-CH"/>
              </w:rPr>
              <w:t xml:space="preserve">)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de-CH"/>
              </w:rPr>
              <w:t>Koordinatörü</w:t>
            </w:r>
            <w:r w:rsidR="00B01FF9" w:rsidRPr="00A979C7">
              <w:rPr>
                <w:rFonts w:ascii="Times New Roman" w:hAnsi="Times New Roman"/>
                <w:sz w:val="18"/>
                <w:szCs w:val="18"/>
                <w:lang w:val="de-CH"/>
              </w:rPr>
              <w:t>nün</w:t>
            </w:r>
            <w:proofErr w:type="spellEnd"/>
            <w:r w:rsidR="00B01FF9" w:rsidRPr="00A979C7">
              <w:rPr>
                <w:rFonts w:ascii="Times New Roman" w:hAnsi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Adı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Soyadı</w:t>
            </w:r>
            <w:proofErr w:type="spellEnd"/>
          </w:p>
          <w:p w14:paraId="7E5AD826" w14:textId="0BE28DD5" w:rsidR="00C71F53" w:rsidRPr="00A979C7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  <w:r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Unit</w:t>
            </w:r>
            <w:r w:rsidR="00C71F53"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(</w:t>
            </w:r>
            <w:r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Faculty/Institute/ </w:t>
            </w:r>
            <w:r w:rsidR="000D55DA"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College</w:t>
            </w:r>
            <w:r w:rsidR="00B01FF9"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) </w:t>
            </w:r>
            <w:r w:rsidR="00A979C7"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Coordinator’s Name</w:t>
            </w:r>
            <w:r w:rsidR="00C71F53"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/Surname</w:t>
            </w:r>
          </w:p>
          <w:p w14:paraId="7E2329C7" w14:textId="77777777"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2606C0CA" w14:textId="77777777"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6C1EC4D8" w14:textId="77777777"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3728CE6" w14:textId="77777777"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0C944C45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03E9828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C600CFF" w14:textId="6639A814" w:rsidR="00B01FF9" w:rsidRDefault="00A979C7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3BDF8401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8D7ED76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EBD8C33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8B8738B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7356E5E" w14:textId="05BE07B0"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</w:p>
          <w:p w14:paraId="67D7E1F0" w14:textId="77777777"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003B390" w14:textId="77777777"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090C936D" w14:textId="77777777"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../…/201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bottom"/>
          </w:tcPr>
          <w:p w14:paraId="42807698" w14:textId="77777777"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5526F52" w14:textId="77777777" w:rsidR="00930C12" w:rsidRPr="00A979C7" w:rsidRDefault="00930C12" w:rsidP="00284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Kurum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Koordinatörünün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Adı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Soyadı</w:t>
            </w:r>
            <w:proofErr w:type="spellEnd"/>
          </w:p>
          <w:p w14:paraId="56858F47" w14:textId="77777777" w:rsidR="00C71F53" w:rsidRPr="00A979C7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</w:pPr>
            <w:r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(Institution</w:t>
            </w:r>
            <w:r w:rsidR="000D55DA"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al</w:t>
            </w:r>
            <w:r w:rsidR="00C71F53"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Coordinator’s Name/Surname)</w:t>
            </w:r>
          </w:p>
          <w:p w14:paraId="5CD6859C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2CD0A450" w14:textId="77777777"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5B3C6774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759B78A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07E30047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A8E60C9" w14:textId="4067392A" w:rsidR="00B01FF9" w:rsidRDefault="00A979C7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3323D351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06E8B2B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BDDA1B3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09128E4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BDAA882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E7F2DDC" w14:textId="19572D08"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0F3852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2F0951A" w14:textId="77777777"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1294F531" w14:textId="77777777"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../…/201</w:t>
            </w:r>
          </w:p>
        </w:tc>
      </w:tr>
      <w:tr w:rsidR="00B01FF9" w:rsidRPr="00983C94" w14:paraId="77A5E164" w14:textId="77777777" w:rsidTr="00A979C7">
        <w:trPr>
          <w:trHeight w:val="56"/>
        </w:trPr>
        <w:tc>
          <w:tcPr>
            <w:tcW w:w="1091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888B26D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</w:tcPr>
          <w:p w14:paraId="3F31E188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14:paraId="31C4A201" w14:textId="77777777"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5F87D0C2" w14:textId="77777777"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78609EDB" w14:textId="77777777" w:rsidR="008B5D12" w:rsidRPr="00F856EB" w:rsidRDefault="008B5D12" w:rsidP="008B5D12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Öğrenim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Protokolünü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imzalayan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Pr="00F856EB">
        <w:rPr>
          <w:rFonts w:ascii="Times New Roman" w:hAnsi="Times New Roman"/>
          <w:sz w:val="18"/>
          <w:szCs w:val="18"/>
          <w:lang w:val="en-GB"/>
        </w:rPr>
        <w:t>öğrenci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>;</w:t>
      </w:r>
      <w:proofErr w:type="gramEnd"/>
    </w:p>
    <w:p w14:paraId="2DBB257B" w14:textId="77777777" w:rsidR="008B5D12" w:rsidRPr="00F856EB" w:rsidRDefault="008B5D12" w:rsidP="008B5D12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lang w:val="en-GB"/>
        </w:rPr>
      </w:pP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The student who has signed the Learning Protocol is deemed to have </w:t>
      </w:r>
      <w:proofErr w:type="gramStart"/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>accepted;</w:t>
      </w:r>
      <w:proofErr w:type="gramEnd"/>
    </w:p>
    <w:p w14:paraId="7F99A523" w14:textId="77777777" w:rsidR="008B5D12" w:rsidRPr="00F856EB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Öğrenci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kaydı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,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ders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kaydı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ve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ekle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>/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sil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uygulamasını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gidilen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üniversitenin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Akademik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Takvimi’ne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göre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yapacağını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>,</w:t>
      </w:r>
    </w:p>
    <w:p w14:paraId="44613E87" w14:textId="77777777" w:rsidR="008B5D12" w:rsidRPr="00F856EB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18"/>
          <w:szCs w:val="18"/>
          <w:lang w:val="en-GB"/>
        </w:rPr>
      </w:pP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>To do the student registration, course registration and add/drop implementation according to the Academic Calendar of the Host University,</w:t>
      </w:r>
    </w:p>
    <w:p w14:paraId="61A8A2F9" w14:textId="77777777" w:rsidR="008B5D12" w:rsidRPr="00F856EB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val="en-GB"/>
        </w:rPr>
      </w:pPr>
      <w:r w:rsidRPr="00F856EB">
        <w:rPr>
          <w:rFonts w:ascii="Times New Roman" w:hAnsi="Times New Roman"/>
          <w:sz w:val="18"/>
          <w:szCs w:val="18"/>
          <w:lang w:val="en-GB"/>
        </w:rPr>
        <w:t xml:space="preserve">Ders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geçme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notunun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,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gidilen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üniversitenin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ilgili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Yönetmelik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hükümlerine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göre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belirleneceğini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>,</w:t>
      </w:r>
    </w:p>
    <w:p w14:paraId="1D8113CF" w14:textId="77777777" w:rsidR="008B5D12" w:rsidRPr="00F856EB" w:rsidRDefault="008B5D12" w:rsidP="008B5D12">
      <w:pPr>
        <w:spacing w:after="0" w:line="240" w:lineRule="auto"/>
        <w:ind w:left="360"/>
        <w:rPr>
          <w:rFonts w:ascii="Times New Roman" w:hAnsi="Times New Roman"/>
          <w:color w:val="FF0000"/>
          <w:sz w:val="18"/>
          <w:szCs w:val="18"/>
          <w:lang w:val="en-GB"/>
        </w:rPr>
      </w:pP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 xml:space="preserve">       That the passing grades will be determined in accordance with the Regulation provisions of the Host University,</w:t>
      </w:r>
    </w:p>
    <w:p w14:paraId="7BE1AE82" w14:textId="77777777" w:rsidR="008B5D12" w:rsidRPr="00F856EB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Kaldığı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derslerin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karşılığı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olan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dersleri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,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kendi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üniversitesine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döndüğünde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yeniden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almak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zorunda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olduğunu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>,</w:t>
      </w:r>
    </w:p>
    <w:p w14:paraId="1BF0A7EA" w14:textId="77777777" w:rsidR="008B5D12" w:rsidRPr="00F856EB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18"/>
          <w:szCs w:val="18"/>
          <w:lang w:val="en-GB"/>
        </w:rPr>
      </w:pP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>To repeat the courses corresponding to those courses which the student has failed when he/she returns to his/her university,</w:t>
      </w:r>
    </w:p>
    <w:p w14:paraId="7A668B0E" w14:textId="77777777" w:rsidR="008B5D12" w:rsidRPr="00F856EB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Devamsızlıktan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kalması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halinde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,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aldığı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bursları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iade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etmeyi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>,</w:t>
      </w:r>
    </w:p>
    <w:p w14:paraId="4AF18A20" w14:textId="77777777" w:rsidR="008B5D12" w:rsidRPr="00F856EB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18"/>
          <w:szCs w:val="18"/>
          <w:lang w:val="en-GB"/>
        </w:rPr>
      </w:pP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>To refund the scholarships granted if s/he fails to attend her courses of study,</w:t>
      </w:r>
    </w:p>
    <w:p w14:paraId="2F4CD926" w14:textId="77777777" w:rsidR="008B5D12" w:rsidRPr="00F856EB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Disiplin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suçları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durumunda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,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gidilen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üniversitenin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ilgili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Yönetmelik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hükümlerinin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uygulanacağını</w:t>
      </w:r>
      <w:proofErr w:type="spellEnd"/>
    </w:p>
    <w:p w14:paraId="32335362" w14:textId="77777777" w:rsidR="008B5D12" w:rsidRPr="00F856EB" w:rsidRDefault="008B5D12" w:rsidP="008B5D12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kabul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etmiş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sz w:val="18"/>
          <w:szCs w:val="18"/>
          <w:lang w:val="en-GB"/>
        </w:rPr>
        <w:t>sayılır</w:t>
      </w:r>
      <w:proofErr w:type="spellEnd"/>
      <w:r w:rsidRPr="00F856EB">
        <w:rPr>
          <w:rFonts w:ascii="Times New Roman" w:hAnsi="Times New Roman"/>
          <w:sz w:val="18"/>
          <w:szCs w:val="18"/>
          <w:lang w:val="en-GB"/>
        </w:rPr>
        <w:t>.</w:t>
      </w:r>
    </w:p>
    <w:p w14:paraId="7612A280" w14:textId="77777777" w:rsidR="008B5D12" w:rsidRPr="00F856EB" w:rsidRDefault="008B5D12" w:rsidP="008B5D12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lang w:val="en-GB"/>
        </w:rPr>
      </w:pPr>
      <w:r w:rsidRPr="00F856EB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1C66F0" w:rsidRPr="00F856EB">
        <w:rPr>
          <w:rFonts w:ascii="Times New Roman" w:hAnsi="Times New Roman"/>
          <w:sz w:val="18"/>
          <w:szCs w:val="18"/>
          <w:lang w:val="en-GB"/>
        </w:rPr>
        <w:tab/>
      </w:r>
      <w:r w:rsidRPr="00F856EB">
        <w:rPr>
          <w:rFonts w:ascii="Times New Roman" w:hAnsi="Times New Roman"/>
          <w:color w:val="FF0000"/>
          <w:sz w:val="18"/>
          <w:szCs w:val="18"/>
          <w:lang w:val="en-GB"/>
        </w:rPr>
        <w:t>That the relevant regulation provisions of the host university will be applied in case of disciplinary actions.</w:t>
      </w:r>
    </w:p>
    <w:p w14:paraId="43F108C7" w14:textId="77777777" w:rsidR="008B5D12" w:rsidRPr="00F856EB" w:rsidRDefault="008B5D12" w:rsidP="00751BB9">
      <w:pPr>
        <w:spacing w:after="0"/>
        <w:rPr>
          <w:rFonts w:ascii="Times New Roman" w:hAnsi="Times New Roman"/>
          <w:b/>
          <w:sz w:val="18"/>
          <w:szCs w:val="18"/>
          <w:lang w:val="en-GB"/>
        </w:rPr>
      </w:pPr>
    </w:p>
    <w:p w14:paraId="10EA92F0" w14:textId="77777777" w:rsidR="008B5D12" w:rsidRPr="00F856EB" w:rsidRDefault="008B5D12" w:rsidP="00751BB9">
      <w:pPr>
        <w:spacing w:after="0"/>
        <w:rPr>
          <w:rFonts w:ascii="Times New Roman" w:hAnsi="Times New Roman"/>
          <w:b/>
          <w:sz w:val="18"/>
          <w:szCs w:val="18"/>
          <w:lang w:val="en-GB"/>
        </w:rPr>
      </w:pPr>
    </w:p>
    <w:p w14:paraId="41F9F820" w14:textId="77777777" w:rsidR="00A979C7" w:rsidRDefault="00A979C7" w:rsidP="00751BB9">
      <w:pPr>
        <w:spacing w:after="0"/>
        <w:rPr>
          <w:rFonts w:ascii="Times New Roman" w:hAnsi="Times New Roman"/>
          <w:b/>
          <w:sz w:val="18"/>
          <w:szCs w:val="18"/>
          <w:lang w:val="en-GB"/>
        </w:rPr>
      </w:pPr>
    </w:p>
    <w:p w14:paraId="6FAC380C" w14:textId="77777777" w:rsidR="00A979C7" w:rsidRDefault="00A979C7" w:rsidP="00751BB9">
      <w:pPr>
        <w:spacing w:after="0"/>
        <w:rPr>
          <w:rFonts w:ascii="Times New Roman" w:hAnsi="Times New Roman"/>
          <w:b/>
          <w:sz w:val="18"/>
          <w:szCs w:val="18"/>
          <w:lang w:val="en-GB"/>
        </w:rPr>
      </w:pPr>
    </w:p>
    <w:p w14:paraId="1213B019" w14:textId="0FE9CB31" w:rsidR="00F96F10" w:rsidRPr="00F856EB" w:rsidRDefault="005E55FB" w:rsidP="00A979C7">
      <w:pPr>
        <w:spacing w:after="0"/>
        <w:jc w:val="center"/>
        <w:rPr>
          <w:rFonts w:ascii="Times New Roman" w:hAnsi="Times New Roman"/>
          <w:b/>
          <w:sz w:val="18"/>
          <w:szCs w:val="18"/>
          <w:lang w:val="en-GB"/>
        </w:rPr>
      </w:pPr>
      <w:r w:rsidRPr="00F856EB">
        <w:rPr>
          <w:rFonts w:ascii="Times New Roman" w:hAnsi="Times New Roman"/>
          <w:b/>
          <w:sz w:val="18"/>
          <w:szCs w:val="18"/>
          <w:lang w:val="en-GB"/>
        </w:rPr>
        <w:lastRenderedPageBreak/>
        <w:t>DERS PROGRAMINDA YAPILACAK DEĞİŞİKLİKLER</w:t>
      </w:r>
    </w:p>
    <w:p w14:paraId="18575752" w14:textId="1724C8B5" w:rsidR="008B5D12" w:rsidRPr="00F856EB" w:rsidRDefault="008B5D12" w:rsidP="00A979C7">
      <w:pPr>
        <w:spacing w:after="0"/>
        <w:jc w:val="center"/>
        <w:rPr>
          <w:rFonts w:ascii="Times New Roman" w:hAnsi="Times New Roman"/>
          <w:b/>
          <w:color w:val="FF0000"/>
          <w:sz w:val="14"/>
          <w:szCs w:val="14"/>
          <w:lang w:val="en-US"/>
        </w:rPr>
      </w:pPr>
      <w:r w:rsidRPr="00F856EB">
        <w:rPr>
          <w:rFonts w:ascii="Times New Roman" w:hAnsi="Times New Roman"/>
          <w:b/>
          <w:color w:val="FF0000"/>
          <w:sz w:val="14"/>
          <w:szCs w:val="14"/>
          <w:lang w:val="en-US"/>
        </w:rPr>
        <w:t>CHANGES TO ORIGINAL LEARNING PROTOCOL</w:t>
      </w:r>
    </w:p>
    <w:p w14:paraId="69BDAD05" w14:textId="79347A2D" w:rsidR="008B5D12" w:rsidRPr="00F856EB" w:rsidRDefault="008B5D12" w:rsidP="00A979C7">
      <w:pPr>
        <w:spacing w:after="0"/>
        <w:jc w:val="center"/>
        <w:rPr>
          <w:rFonts w:ascii="Times New Roman" w:hAnsi="Times New Roman"/>
          <w:b/>
          <w:color w:val="FF0000"/>
          <w:sz w:val="14"/>
          <w:szCs w:val="14"/>
          <w:lang w:val="en-US"/>
        </w:rPr>
      </w:pPr>
      <w:r w:rsidRPr="00F856EB">
        <w:rPr>
          <w:rFonts w:ascii="Times New Roman" w:hAnsi="Times New Roman"/>
          <w:b/>
          <w:sz w:val="18"/>
          <w:szCs w:val="18"/>
          <w:lang w:val="en-GB"/>
        </w:rPr>
        <w:t>(</w:t>
      </w:r>
      <w:proofErr w:type="spellStart"/>
      <w:r w:rsidRPr="00F856EB">
        <w:rPr>
          <w:rFonts w:ascii="Times New Roman" w:hAnsi="Times New Roman"/>
          <w:b/>
          <w:sz w:val="18"/>
          <w:szCs w:val="18"/>
          <w:u w:val="single"/>
          <w:lang w:val="en-GB"/>
        </w:rPr>
        <w:t>Sadece</w:t>
      </w:r>
      <w:proofErr w:type="spellEnd"/>
      <w:r w:rsidRPr="00F856EB">
        <w:rPr>
          <w:rFonts w:ascii="Times New Roman" w:hAnsi="Times New Roman"/>
          <w:b/>
          <w:sz w:val="18"/>
          <w:szCs w:val="18"/>
          <w:u w:val="single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b/>
          <w:sz w:val="18"/>
          <w:szCs w:val="18"/>
          <w:u w:val="single"/>
          <w:lang w:val="en-GB"/>
        </w:rPr>
        <w:t>gerekli</w:t>
      </w:r>
      <w:proofErr w:type="spellEnd"/>
      <w:r w:rsidRPr="00F856EB">
        <w:rPr>
          <w:rFonts w:ascii="Times New Roman" w:hAnsi="Times New Roman"/>
          <w:b/>
          <w:sz w:val="18"/>
          <w:szCs w:val="18"/>
          <w:u w:val="single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b/>
          <w:sz w:val="18"/>
          <w:szCs w:val="18"/>
          <w:u w:val="single"/>
          <w:lang w:val="en-GB"/>
        </w:rPr>
        <w:t>olduğunda</w:t>
      </w:r>
      <w:proofErr w:type="spellEnd"/>
      <w:r w:rsidRPr="00F856EB">
        <w:rPr>
          <w:rFonts w:ascii="Times New Roman" w:hAnsi="Times New Roman"/>
          <w:b/>
          <w:sz w:val="18"/>
          <w:szCs w:val="18"/>
          <w:u w:val="single"/>
          <w:lang w:val="en-GB"/>
        </w:rPr>
        <w:t xml:space="preserve"> </w:t>
      </w:r>
      <w:proofErr w:type="spellStart"/>
      <w:r w:rsidRPr="00F856EB">
        <w:rPr>
          <w:rFonts w:ascii="Times New Roman" w:hAnsi="Times New Roman"/>
          <w:b/>
          <w:sz w:val="18"/>
          <w:szCs w:val="18"/>
          <w:u w:val="single"/>
          <w:lang w:val="en-GB"/>
        </w:rPr>
        <w:t>kullanınız</w:t>
      </w:r>
      <w:proofErr w:type="spellEnd"/>
      <w:r w:rsidRPr="00F856EB">
        <w:rPr>
          <w:rFonts w:ascii="Times New Roman" w:hAnsi="Times New Roman"/>
          <w:b/>
          <w:sz w:val="18"/>
          <w:szCs w:val="18"/>
          <w:lang w:val="en-GB"/>
        </w:rPr>
        <w:t>.)</w:t>
      </w:r>
    </w:p>
    <w:p w14:paraId="2CA3768E" w14:textId="6D4019EA" w:rsidR="00A467A6" w:rsidRDefault="00C71F53" w:rsidP="00A979C7">
      <w:pPr>
        <w:spacing w:after="0"/>
        <w:jc w:val="center"/>
        <w:rPr>
          <w:rFonts w:ascii="Times New Roman" w:hAnsi="Times New Roman"/>
          <w:b/>
          <w:color w:val="FF0000"/>
          <w:sz w:val="18"/>
          <w:szCs w:val="18"/>
          <w:lang w:val="en-GB"/>
        </w:rPr>
      </w:pPr>
      <w:r w:rsidRPr="00F856EB">
        <w:rPr>
          <w:rFonts w:ascii="Times New Roman" w:hAnsi="Times New Roman"/>
          <w:b/>
          <w:color w:val="FF0000"/>
          <w:sz w:val="18"/>
          <w:szCs w:val="18"/>
          <w:lang w:val="en-GB"/>
        </w:rPr>
        <w:t>(</w:t>
      </w:r>
      <w:r w:rsidR="00615E31" w:rsidRPr="00F856EB">
        <w:rPr>
          <w:rFonts w:ascii="Times New Roman" w:hAnsi="Times New Roman"/>
          <w:b/>
          <w:color w:val="FF0000"/>
          <w:sz w:val="18"/>
          <w:szCs w:val="18"/>
          <w:u w:val="single"/>
          <w:lang w:val="en-GB"/>
        </w:rPr>
        <w:t xml:space="preserve">Use only </w:t>
      </w:r>
      <w:r w:rsidR="000D55DA" w:rsidRPr="00F856EB">
        <w:rPr>
          <w:rFonts w:ascii="Times New Roman" w:hAnsi="Times New Roman"/>
          <w:b/>
          <w:color w:val="FF0000"/>
          <w:sz w:val="18"/>
          <w:szCs w:val="18"/>
          <w:u w:val="single"/>
          <w:lang w:val="en-GB"/>
        </w:rPr>
        <w:t>if necessary</w:t>
      </w:r>
      <w:r w:rsidRPr="00F856EB">
        <w:rPr>
          <w:rFonts w:ascii="Times New Roman" w:hAnsi="Times New Roman"/>
          <w:b/>
          <w:color w:val="FF0000"/>
          <w:sz w:val="18"/>
          <w:szCs w:val="18"/>
          <w:lang w:val="en-GB"/>
        </w:rPr>
        <w:t>)</w:t>
      </w:r>
    </w:p>
    <w:p w14:paraId="73F2DEB5" w14:textId="77777777" w:rsidR="00A979C7" w:rsidRPr="00F856EB" w:rsidRDefault="00A979C7" w:rsidP="00A979C7">
      <w:pPr>
        <w:spacing w:after="0"/>
        <w:jc w:val="center"/>
        <w:rPr>
          <w:rFonts w:ascii="Times New Roman" w:hAnsi="Times New Roman"/>
          <w:b/>
          <w:sz w:val="18"/>
          <w:szCs w:val="18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F856EB" w14:paraId="4673A28E" w14:textId="77777777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14:paraId="1607E1FB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751D18" w14:textId="77777777" w:rsidR="002B51E7" w:rsidRPr="00F856EB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Gidilen</w:t>
            </w:r>
            <w:proofErr w:type="spellEnd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Üniversitede</w:t>
            </w:r>
            <w:proofErr w:type="spellEnd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Alınacak</w:t>
            </w:r>
            <w:proofErr w:type="spellEnd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Dersler</w:t>
            </w:r>
            <w:proofErr w:type="spellEnd"/>
          </w:p>
          <w:p w14:paraId="72EA036C" w14:textId="77777777" w:rsidR="00F96F10" w:rsidRPr="00F856EB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4"/>
                <w:szCs w:val="14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92410B" w14:textId="77777777" w:rsidR="002B51E7" w:rsidRPr="00F856EB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Gönderen</w:t>
            </w:r>
            <w:proofErr w:type="spellEnd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Üniversitede</w:t>
            </w:r>
            <w:proofErr w:type="spellEnd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Sayılacak</w:t>
            </w:r>
            <w:proofErr w:type="spellEnd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Dersler</w:t>
            </w:r>
            <w:proofErr w:type="spellEnd"/>
          </w:p>
          <w:p w14:paraId="03D611C0" w14:textId="77777777" w:rsidR="00F96F10" w:rsidRPr="00F856EB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4"/>
                <w:szCs w:val="14"/>
                <w:lang w:val="en-GB"/>
              </w:rPr>
              <w:t>Courses at the Home University</w:t>
            </w:r>
          </w:p>
        </w:tc>
      </w:tr>
      <w:tr w:rsidR="008916A9" w:rsidRPr="00F856EB" w14:paraId="14269DC6" w14:textId="77777777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D2FF714" w14:textId="77777777" w:rsidR="008916A9" w:rsidRPr="00F856EB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Öğrenim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Protokolünden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Silinecek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  <w:r w:rsidR="00F96F10"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 w:rsidR="00F96F10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(Courses to be </w:t>
            </w:r>
            <w:r w:rsidR="000D55DA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dropped</w:t>
            </w:r>
            <w:r w:rsidR="00F96F10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from </w:t>
            </w:r>
            <w:r w:rsidR="002458EF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Learning</w:t>
            </w:r>
            <w:r w:rsidR="00615E31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Pro</w:t>
            </w:r>
            <w:r w:rsidR="002458EF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tocol</w:t>
            </w:r>
            <w:r w:rsidR="00F96F10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)</w:t>
            </w:r>
          </w:p>
        </w:tc>
      </w:tr>
      <w:tr w:rsidR="002B51E7" w:rsidRPr="00F856EB" w14:paraId="65BAE545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287F70CD" w14:textId="77777777" w:rsidR="002B51E7" w:rsidRPr="00F856EB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3C1720F8" w14:textId="77777777" w:rsidR="002B51E7" w:rsidRPr="00F856EB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Kodu</w:t>
            </w:r>
          </w:p>
          <w:p w14:paraId="5E58A248" w14:textId="77777777" w:rsidR="00F96F10" w:rsidRPr="00F856EB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Code</w:t>
            </w:r>
          </w:p>
        </w:tc>
        <w:tc>
          <w:tcPr>
            <w:tcW w:w="2693" w:type="dxa"/>
          </w:tcPr>
          <w:p w14:paraId="09569C58" w14:textId="77777777" w:rsidR="002B51E7" w:rsidRPr="00F856EB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14:paraId="5AB89CEE" w14:textId="77777777" w:rsidR="00F96F10" w:rsidRPr="00F856EB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76942CE" w14:textId="77777777" w:rsidR="002B51E7" w:rsidRPr="00F856EB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14:paraId="1C34CBB4" w14:textId="77777777" w:rsidR="00F96F10" w:rsidRPr="00F856EB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0777D67" w14:textId="77777777" w:rsidR="002B51E7" w:rsidRPr="00F856EB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Kodu</w:t>
            </w:r>
          </w:p>
          <w:p w14:paraId="7312970E" w14:textId="77777777" w:rsidR="00F96F10" w:rsidRPr="00F856EB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Code</w:t>
            </w:r>
          </w:p>
        </w:tc>
        <w:tc>
          <w:tcPr>
            <w:tcW w:w="3119" w:type="dxa"/>
          </w:tcPr>
          <w:p w14:paraId="2B39EE98" w14:textId="77777777" w:rsidR="002B51E7" w:rsidRPr="00F856EB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14:paraId="68831675" w14:textId="77777777" w:rsidR="00F96F10" w:rsidRPr="00F856EB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8016D29" w14:textId="77777777" w:rsidR="002B51E7" w:rsidRPr="00F856EB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14:paraId="39C56B87" w14:textId="77777777" w:rsidR="00F96F10" w:rsidRPr="00F856EB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Credit</w:t>
            </w:r>
          </w:p>
        </w:tc>
      </w:tr>
      <w:tr w:rsidR="002B51E7" w:rsidRPr="00F856EB" w14:paraId="2D7A34DF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4DFA6FFE" w14:textId="77777777" w:rsidR="002B51E7" w:rsidRPr="00F856E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1BA73AA4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9817779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6D14B40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640BE79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0CD81B46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99B14CF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8916A9" w:rsidRPr="00F856EB" w14:paraId="2042E1C0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444B2986" w14:textId="77777777" w:rsidR="008916A9" w:rsidRPr="00F856E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1284E3B5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F204B0F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4EC29AE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307F0FF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72B538FB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D57E6ED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B51E7" w:rsidRPr="00F856EB" w14:paraId="544991DB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40DB3973" w14:textId="77777777" w:rsidR="002B51E7" w:rsidRPr="00F856E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3537BB2F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614BBB6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4721373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76116EB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22B8FDAE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DE8BA8D" w14:textId="77777777" w:rsidR="002B51E7" w:rsidRPr="00F856EB" w:rsidRDefault="002B51E7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8916A9" w:rsidRPr="00F856EB" w14:paraId="781ED8B1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256D6836" w14:textId="77777777" w:rsidR="008916A9" w:rsidRPr="00F856E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14:paraId="71439770" w14:textId="77777777" w:rsidR="008A1B6B" w:rsidRPr="00F856E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Toplam</w:t>
            </w:r>
            <w:proofErr w:type="spellEnd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Kredi</w:t>
            </w:r>
            <w:proofErr w:type="spellEnd"/>
            <w:r w:rsidR="00F96F10"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8A1B6B"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</w:r>
            <w:r w:rsidR="00F96F10"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>Total Credit</w:t>
            </w:r>
            <w:r w:rsidR="00A73DF3"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91589E4" w14:textId="77777777" w:rsidR="008916A9" w:rsidRPr="00F856EB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14:paraId="5A57C060" w14:textId="77777777" w:rsidR="008916A9" w:rsidRPr="00F856EB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Toplam</w:t>
            </w:r>
            <w:proofErr w:type="spellEnd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Kredi</w:t>
            </w:r>
            <w:proofErr w:type="spellEnd"/>
            <w:r w:rsidR="00101A28"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</w:r>
            <w:r w:rsidR="00F96F10"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A73DF3"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37C06D4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8916A9" w:rsidRPr="00F856EB" w14:paraId="111E4E7F" w14:textId="77777777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26BEADF" w14:textId="77777777" w:rsidR="008916A9" w:rsidRPr="00F856EB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Öğrenim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Protokolüne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Eklenecek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  <w:r w:rsidR="00F96F10"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 w:rsidR="00101A28"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br/>
            </w:r>
            <w:r w:rsidR="00F96F10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Courses to be added to </w:t>
            </w:r>
            <w:r w:rsidR="002458EF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Learning</w:t>
            </w:r>
            <w:r w:rsidR="00615E31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Protocol</w:t>
            </w:r>
            <w:r w:rsidR="00F96F10"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8916A9" w:rsidRPr="00F856EB" w14:paraId="36892376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52B61DAD" w14:textId="77777777" w:rsidR="008916A9" w:rsidRPr="00F856E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F9D50E3" w14:textId="77777777" w:rsidR="008916A9" w:rsidRPr="00F856EB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Kodu</w:t>
            </w:r>
          </w:p>
          <w:p w14:paraId="4134E28A" w14:textId="77777777" w:rsidR="00F96F10" w:rsidRPr="00F856EB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Code</w:t>
            </w:r>
          </w:p>
        </w:tc>
        <w:tc>
          <w:tcPr>
            <w:tcW w:w="2693" w:type="dxa"/>
          </w:tcPr>
          <w:p w14:paraId="24E3AC50" w14:textId="77777777" w:rsidR="008916A9" w:rsidRPr="00F856EB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14:paraId="4D564D48" w14:textId="77777777" w:rsidR="00F96F10" w:rsidRPr="00F856EB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2DFA34B" w14:textId="77777777" w:rsidR="008916A9" w:rsidRPr="00F856EB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14:paraId="58882972" w14:textId="77777777" w:rsidR="00F96F10" w:rsidRPr="00F856EB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AAAD2E7" w14:textId="77777777" w:rsidR="008916A9" w:rsidRPr="00F856EB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Kodu</w:t>
            </w:r>
          </w:p>
          <w:p w14:paraId="0669EC9F" w14:textId="77777777" w:rsidR="00F96F10" w:rsidRPr="00F856EB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Code</w:t>
            </w:r>
          </w:p>
        </w:tc>
        <w:tc>
          <w:tcPr>
            <w:tcW w:w="3119" w:type="dxa"/>
          </w:tcPr>
          <w:p w14:paraId="28A73740" w14:textId="77777777" w:rsidR="008916A9" w:rsidRPr="00F856EB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14:paraId="31FF6186" w14:textId="77777777" w:rsidR="00F96F10" w:rsidRPr="00F856EB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D4D3244" w14:textId="77777777" w:rsidR="008916A9" w:rsidRPr="00F856EB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14:paraId="058E135A" w14:textId="77777777" w:rsidR="00F96F10" w:rsidRPr="00F856EB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Credit</w:t>
            </w:r>
          </w:p>
        </w:tc>
      </w:tr>
      <w:tr w:rsidR="008916A9" w:rsidRPr="00F856EB" w14:paraId="639EADF0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46222F72" w14:textId="77777777" w:rsidR="008916A9" w:rsidRPr="00F856E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883107E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71C70B7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91CE623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4B59565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553124DF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9606F67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8916A9" w:rsidRPr="00F856EB" w14:paraId="2F389239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5983C320" w14:textId="77777777" w:rsidR="008916A9" w:rsidRPr="00F856E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EE194E4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F19C8BF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B36F9AA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714C407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02B10F26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D9EC6AC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8916A9" w:rsidRPr="00F856EB" w14:paraId="457EC565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284E681B" w14:textId="77777777" w:rsidR="008916A9" w:rsidRPr="00F856E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62FC8DA7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DD32234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7D3D2E5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44E8944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23F4A2BD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B13E680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8916A9" w:rsidRPr="00F856EB" w14:paraId="75D70AA5" w14:textId="77777777" w:rsidTr="00A979C7">
        <w:tc>
          <w:tcPr>
            <w:tcW w:w="425" w:type="dxa"/>
            <w:tcBorders>
              <w:left w:val="single" w:sz="18" w:space="0" w:color="auto"/>
            </w:tcBorders>
          </w:tcPr>
          <w:p w14:paraId="2B678823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14:paraId="3DDE7564" w14:textId="77777777" w:rsidR="008916A9" w:rsidRPr="00F856EB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Toplam</w:t>
            </w:r>
            <w:proofErr w:type="spellEnd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Kredi</w:t>
            </w:r>
            <w:proofErr w:type="spellEnd"/>
            <w:r w:rsidR="00F96F10"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101A28"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br/>
            </w:r>
            <w:r w:rsidR="00A73DF3"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A4A4C88" w14:textId="77777777" w:rsidR="008916A9" w:rsidRPr="00F856EB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14:paraId="2F66B0A9" w14:textId="77777777" w:rsidR="008916A9" w:rsidRPr="00F856EB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Toplam</w:t>
            </w:r>
            <w:proofErr w:type="spellEnd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Kredi</w:t>
            </w:r>
            <w:proofErr w:type="spellEnd"/>
            <w:r w:rsidR="00F96F10" w:rsidRPr="00F856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101A28"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br/>
            </w:r>
            <w:r w:rsidR="00A73DF3" w:rsidRPr="00F856EB"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194002A" w14:textId="77777777" w:rsidR="008916A9" w:rsidRPr="00F856EB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A979C7" w:rsidRPr="00F856EB" w14:paraId="1002185E" w14:textId="77777777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3386F945" w14:textId="77777777" w:rsidR="00A979C7" w:rsidRPr="00F856EB" w:rsidRDefault="00A979C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C1597BE" w14:textId="77777777" w:rsidR="00A979C7" w:rsidRPr="00F856EB" w:rsidRDefault="00A979C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436B3F65" w14:textId="77777777" w:rsidR="00A979C7" w:rsidRPr="00F856EB" w:rsidRDefault="00A979C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46BEAB3" w14:textId="77777777" w:rsidR="00A979C7" w:rsidRPr="00F856EB" w:rsidRDefault="00A979C7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3B1782CF" w14:textId="77777777" w:rsidR="00A979C7" w:rsidRPr="00F856EB" w:rsidRDefault="00A979C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55C04F68" w14:textId="77777777" w:rsidR="00FD4A0F" w:rsidRPr="00F856EB" w:rsidRDefault="00FD4A0F" w:rsidP="00FD4A0F">
      <w:pPr>
        <w:spacing w:after="0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F856EB" w14:paraId="649F62F2" w14:textId="77777777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31F2C" w14:textId="77777777" w:rsidR="00284E42" w:rsidRPr="00F856EB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CFDB866" w14:textId="7AAA9D57" w:rsidR="00284E42" w:rsidRPr="00F856EB" w:rsidRDefault="00284E42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Öğrencinin</w:t>
            </w:r>
            <w:proofErr w:type="spell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İmzası                                                          Tarih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Student’s Signature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………………                            </w:t>
            </w:r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…/…/201</w:t>
            </w:r>
          </w:p>
          <w:p w14:paraId="2C982A66" w14:textId="77777777" w:rsidR="00284E42" w:rsidRPr="00F856EB" w:rsidRDefault="00284E42" w:rsidP="00284E4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</w:tr>
    </w:tbl>
    <w:p w14:paraId="112C1485" w14:textId="77777777" w:rsidR="00D23A46" w:rsidRDefault="00D23A46" w:rsidP="00D23A46">
      <w:pPr>
        <w:spacing w:after="0"/>
        <w:rPr>
          <w:sz w:val="20"/>
          <w:szCs w:val="20"/>
        </w:rPr>
      </w:pPr>
    </w:p>
    <w:p w14:paraId="4831DCB1" w14:textId="77777777" w:rsidR="00A979C7" w:rsidRPr="00F856EB" w:rsidRDefault="00A979C7" w:rsidP="00D23A46">
      <w:pPr>
        <w:spacing w:after="0"/>
        <w:rPr>
          <w:vanish/>
          <w:sz w:val="20"/>
          <w:szCs w:val="20"/>
        </w:rPr>
      </w:pPr>
    </w:p>
    <w:p w14:paraId="631BF6CD" w14:textId="77777777" w:rsidR="00F96F10" w:rsidRPr="00F856EB" w:rsidRDefault="00F96F10" w:rsidP="001C60AA">
      <w:pPr>
        <w:rPr>
          <w:rFonts w:ascii="Times New Roman" w:hAnsi="Times New Roman"/>
          <w:sz w:val="18"/>
          <w:szCs w:val="18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F856EB" w14:paraId="0C88EDA3" w14:textId="77777777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D7F110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7147BD70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683B6E97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4B0E8F44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089AF993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3C653606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11D651CF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660D2C91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2273A3A0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confirm that the envisaged schedule/study protocol is approved.</w:t>
            </w:r>
          </w:p>
          <w:p w14:paraId="4958E8A6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  <w:p w14:paraId="72E1F2A1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  <w:p w14:paraId="612611E2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</w:tr>
      <w:tr w:rsidR="00BB7DF8" w:rsidRPr="00F856EB" w14:paraId="290DE6FE" w14:textId="77777777" w:rsidTr="00A979C7">
        <w:trPr>
          <w:trHeight w:val="339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C113438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B0D366A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4ED53E8" w14:textId="77777777" w:rsidR="00BB7DF8" w:rsidRPr="00F856EB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Başkanı                      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14:paraId="1FB8A521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09A39F29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51D95E6" w14:textId="77777777" w:rsidR="00BB7DF8" w:rsidRPr="00F856EB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(Head of </w:t>
            </w:r>
            <w:proofErr w:type="gramStart"/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Department)   </w:t>
            </w:r>
            <w:proofErr w:type="gramEnd"/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(Unit Coordinator)</w:t>
            </w:r>
          </w:p>
          <w:p w14:paraId="3B0C86A0" w14:textId="77777777" w:rsidR="00BB7DF8" w:rsidRPr="00F856EB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14:paraId="6A957B71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3AD9DA8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685F652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C477BC9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D64993F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………………………………………………………….........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</w:t>
            </w:r>
          </w:p>
          <w:p w14:paraId="4757EDD0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56EB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F856EB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proofErr w:type="gramStart"/>
            <w:r w:rsidRPr="00F856EB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F856EB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134B1C02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A4D3A3E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4120883" w14:textId="77777777" w:rsidR="00A979C7" w:rsidRPr="00F856EB" w:rsidRDefault="00A979C7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FC0451F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>/…/201..</w:t>
            </w:r>
          </w:p>
          <w:p w14:paraId="6E28A5FA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74615B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3C7AB84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E0B970E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4DAEE574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14:paraId="1C1F5C39" w14:textId="77777777" w:rsidR="00A979C7" w:rsidRPr="00F856EB" w:rsidRDefault="00A979C7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49A5663C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694FF67E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3BB032CA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1994240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1F8F8D69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130A7DF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2A4EEBB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C6731CF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DEE9CAE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5FD87D2" w14:textId="77777777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A503724" w14:textId="160E928D" w:rsidR="00BB7DF8" w:rsidRPr="00F856EB" w:rsidRDefault="00A979C7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F856EB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0890FE72" w14:textId="7FB0CD57" w:rsidR="00BB7DF8" w:rsidRDefault="00BB7DF8" w:rsidP="00A979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798A733C" w14:textId="77777777" w:rsidR="00A979C7" w:rsidRPr="00F856EB" w:rsidRDefault="00A979C7" w:rsidP="00A979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D7E158F" w14:textId="3CC27399" w:rsidR="00BB7DF8" w:rsidRPr="00F856EB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../…/201</w:t>
            </w:r>
          </w:p>
        </w:tc>
      </w:tr>
    </w:tbl>
    <w:p w14:paraId="15636229" w14:textId="77777777"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14:paraId="2D584E93" w14:textId="77777777" w:rsidR="00A979C7" w:rsidRPr="00F856EB" w:rsidRDefault="00A979C7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5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5374"/>
      </w:tblGrid>
      <w:tr w:rsidR="00A979C7" w:rsidRPr="00F856EB" w14:paraId="228604DF" w14:textId="77777777" w:rsidTr="00A979C7">
        <w:trPr>
          <w:trHeight w:val="35"/>
        </w:trPr>
        <w:tc>
          <w:tcPr>
            <w:tcW w:w="10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73426A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62C7D092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269958BE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63EE337C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4439FA4F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  <w:p w14:paraId="7F446F81" w14:textId="77777777" w:rsidR="00A979C7" w:rsidRPr="00A979C7" w:rsidRDefault="00A979C7" w:rsidP="00A979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9C7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KABUL EDEN KURUM: </w:t>
            </w:r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Öngörülen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ders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programının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öğrenim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protokolünün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uygun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olduğunu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onaylıyoruz</w:t>
            </w:r>
            <w:proofErr w:type="spellEnd"/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  <w:p w14:paraId="7F769AA6" w14:textId="77777777" w:rsidR="00A979C7" w:rsidRPr="00A979C7" w:rsidRDefault="00A979C7" w:rsidP="00A979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9C7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HOME</w:t>
            </w:r>
            <w:r w:rsidRPr="00A979C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A979C7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INSTITUTION: </w:t>
            </w:r>
            <w:r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</w:t>
            </w:r>
            <w:r w:rsidRPr="00A979C7">
              <w:rPr>
                <w:sz w:val="24"/>
                <w:szCs w:val="24"/>
              </w:rPr>
              <w:t xml:space="preserve"> </w:t>
            </w:r>
            <w:r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We hereby confirm that the </w:t>
            </w:r>
            <w:proofErr w:type="gramStart"/>
            <w:r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>above mentioned</w:t>
            </w:r>
            <w:proofErr w:type="gramEnd"/>
            <w:r w:rsidRPr="00A979C7">
              <w:rPr>
                <w:rFonts w:ascii="Times New Roman" w:hAnsi="Times New Roman"/>
                <w:color w:val="FF0000"/>
                <w:sz w:val="18"/>
                <w:szCs w:val="18"/>
                <w:lang w:val="en-GB"/>
              </w:rPr>
              <w:t xml:space="preserve"> schedule/study programme is approved.</w:t>
            </w:r>
          </w:p>
          <w:p w14:paraId="0417DD00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GB"/>
              </w:rPr>
            </w:pPr>
          </w:p>
        </w:tc>
      </w:tr>
      <w:tr w:rsidR="00A979C7" w:rsidRPr="00F856EB" w14:paraId="51B83FB3" w14:textId="77777777" w:rsidTr="00A979C7">
        <w:trPr>
          <w:trHeight w:val="1991"/>
        </w:trPr>
        <w:tc>
          <w:tcPr>
            <w:tcW w:w="4657" w:type="dxa"/>
            <w:tcBorders>
              <w:left w:val="single" w:sz="18" w:space="0" w:color="auto"/>
              <w:bottom w:val="single" w:sz="18" w:space="0" w:color="auto"/>
            </w:tcBorders>
          </w:tcPr>
          <w:p w14:paraId="0A759783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C422E6A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de-CH"/>
              </w:rPr>
              <w:t>Koordinatörünün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71FB90B1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Unit (Faculty/Institute/ College) </w:t>
            </w:r>
            <w:proofErr w:type="gramStart"/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Coordinator’s  Name</w:t>
            </w:r>
            <w:proofErr w:type="gramEnd"/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/Surname</w:t>
            </w:r>
          </w:p>
          <w:p w14:paraId="5AEABDA0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7A798F8B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2484C155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3F99AD8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69B61673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9882CA5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8257AE0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0E7C169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5F3B169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0E9E1EF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78D7108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8360643" w14:textId="6F22334D" w:rsidR="00A979C7" w:rsidRPr="00F856EB" w:rsidRDefault="00A979C7" w:rsidP="00A979C7">
            <w:pPr>
              <w:tabs>
                <w:tab w:val="right" w:pos="44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F856EB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ab/>
            </w: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9B27AF" w14:textId="77777777" w:rsidR="00A979C7" w:rsidRPr="00F856EB" w:rsidRDefault="00A979C7" w:rsidP="00A979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A4E3B43" w14:textId="77777777" w:rsidR="00A979C7" w:rsidRPr="00F856EB" w:rsidRDefault="00A979C7" w:rsidP="00A97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26447F9D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../…/201</w:t>
            </w:r>
          </w:p>
        </w:tc>
        <w:tc>
          <w:tcPr>
            <w:tcW w:w="5374" w:type="dxa"/>
            <w:tcBorders>
              <w:bottom w:val="single" w:sz="18" w:space="0" w:color="auto"/>
              <w:right w:val="single" w:sz="18" w:space="0" w:color="auto"/>
            </w:tcBorders>
          </w:tcPr>
          <w:p w14:paraId="2CE070B2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14:paraId="39501B28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F856EB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512E93BD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F856EB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14:paraId="02E69B12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63D7BA1C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660BA355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785D895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14D2AAC4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0EDE47C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1636D98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E704680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44D4DBB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4ABBF60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BD98171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247B567" w14:textId="33474951" w:rsidR="00A979C7" w:rsidRPr="00F856EB" w:rsidRDefault="00A979C7" w:rsidP="00A979C7">
            <w:pPr>
              <w:tabs>
                <w:tab w:val="right" w:pos="51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856EB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F856EB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ab/>
            </w:r>
            <w:r w:rsidRPr="00F856EB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06F2E1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9A07FFF" w14:textId="77777777" w:rsidR="00A979C7" w:rsidRPr="00F856EB" w:rsidRDefault="00A979C7" w:rsidP="00A97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1D5B46CF" w14:textId="77777777" w:rsidR="00A979C7" w:rsidRPr="00F856EB" w:rsidRDefault="00A979C7" w:rsidP="00A97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F856E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F856E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../…/201                                                   </w:t>
            </w:r>
            <w:r w:rsidRPr="00F856EB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0B9881A" w14:textId="77777777" w:rsidR="00BB7DF8" w:rsidRPr="00F856EB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14:paraId="301D2D14" w14:textId="77777777" w:rsidR="006554A9" w:rsidRPr="00F856EB" w:rsidRDefault="006554A9" w:rsidP="008B5D12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lang w:val="en-GB"/>
        </w:rPr>
      </w:pPr>
    </w:p>
    <w:sectPr w:rsidR="006554A9" w:rsidRPr="00F856EB" w:rsidSect="000C4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B1AC" w14:textId="77777777" w:rsidR="00BE4CB7" w:rsidRDefault="00BE4CB7" w:rsidP="007141A8">
      <w:pPr>
        <w:spacing w:after="0" w:line="240" w:lineRule="auto"/>
      </w:pPr>
      <w:r>
        <w:separator/>
      </w:r>
    </w:p>
  </w:endnote>
  <w:endnote w:type="continuationSeparator" w:id="0">
    <w:p w14:paraId="1CF84E78" w14:textId="77777777" w:rsidR="00BE4CB7" w:rsidRDefault="00BE4CB7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AA9A" w14:textId="77777777" w:rsidR="00973549" w:rsidRDefault="009735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7AA5" w14:textId="5BFAECE0" w:rsidR="00B83190" w:rsidRDefault="00A51EB5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EB7A70">
      <w:rPr>
        <w:noProof/>
      </w:rPr>
      <w:t>1</w:t>
    </w:r>
    <w:r>
      <w:rPr>
        <w:noProof/>
      </w:rPr>
      <w:fldChar w:fldCharType="end"/>
    </w:r>
    <w:r w:rsidR="00B83190">
      <w:t>/</w:t>
    </w:r>
    <w:r w:rsidR="00973549">
      <w:t>4</w:t>
    </w:r>
  </w:p>
  <w:p w14:paraId="7602D0DF" w14:textId="77777777" w:rsidR="007141A8" w:rsidRPr="007141A8" w:rsidRDefault="007141A8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E81" w14:textId="77777777" w:rsidR="00973549" w:rsidRDefault="009735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2663" w14:textId="77777777" w:rsidR="00BE4CB7" w:rsidRDefault="00BE4CB7" w:rsidP="007141A8">
      <w:pPr>
        <w:spacing w:after="0" w:line="240" w:lineRule="auto"/>
      </w:pPr>
      <w:r>
        <w:separator/>
      </w:r>
    </w:p>
  </w:footnote>
  <w:footnote w:type="continuationSeparator" w:id="0">
    <w:p w14:paraId="5C1FA46D" w14:textId="77777777" w:rsidR="00BE4CB7" w:rsidRDefault="00BE4CB7" w:rsidP="0071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0A93" w14:textId="2A5D2EE3" w:rsidR="00EC45B3" w:rsidRDefault="00000000">
    <w:pPr>
      <w:pStyle w:val="stBilgi"/>
    </w:pPr>
    <w:r>
      <w:rPr>
        <w:noProof/>
      </w:rPr>
      <w:pict w14:anchorId="53DC8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061063" o:spid="_x0000_s1026" type="#_x0000_t75" style="position:absolute;margin-left:0;margin-top:0;width:509.75pt;height:515.2pt;z-index:-251657216;mso-position-horizontal:center;mso-position-horizontal-relative:margin;mso-position-vertical:center;mso-position-vertical-relative:margin" o:allowincell="f">
          <v:imagedata r:id="rId1" o:title="unikalogo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1283" w14:textId="77777777" w:rsidR="00F856EB" w:rsidRDefault="00F856EB" w:rsidP="00F856EB">
    <w:pPr>
      <w:pStyle w:val="stBilgi"/>
      <w:ind w:right="360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BE92C74" wp14:editId="3B5B58A6">
          <wp:simplePos x="0" y="0"/>
          <wp:positionH relativeFrom="column">
            <wp:posOffset>-509905</wp:posOffset>
          </wp:positionH>
          <wp:positionV relativeFrom="paragraph">
            <wp:posOffset>-192405</wp:posOffset>
          </wp:positionV>
          <wp:extent cx="1466850" cy="1306195"/>
          <wp:effectExtent l="0" t="0" r="0" b="8255"/>
          <wp:wrapNone/>
          <wp:docPr id="180607946" name="Resim 1" descr="kuş, metin, grafik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7946" name="Resim 1" descr="kuş, metin, grafik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1" locked="0" layoutInCell="1" allowOverlap="1" wp14:anchorId="3A64B18C" wp14:editId="43FC0826">
          <wp:simplePos x="0" y="0"/>
          <wp:positionH relativeFrom="column">
            <wp:posOffset>1861820</wp:posOffset>
          </wp:positionH>
          <wp:positionV relativeFrom="paragraph">
            <wp:posOffset>-182880</wp:posOffset>
          </wp:positionV>
          <wp:extent cx="1496695" cy="1123637"/>
          <wp:effectExtent l="0" t="0" r="8255" b="635"/>
          <wp:wrapNone/>
          <wp:docPr id="1185431707" name="Resim 3" descr="grafik, meneviş mavisi, mavi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431707" name="Resim 3" descr="grafik, meneviş mavisi, mavi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12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</w:t>
    </w:r>
  </w:p>
  <w:tbl>
    <w:tblPr>
      <w:tblStyle w:val="TabloKlavuzu"/>
      <w:tblpPr w:leftFromText="141" w:rightFromText="141" w:vertAnchor="text" w:horzAnchor="page" w:tblpX="8374" w:tblpY="1"/>
      <w:tblOverlap w:val="never"/>
      <w:tblW w:w="0" w:type="auto"/>
      <w:tblLook w:val="04A0" w:firstRow="1" w:lastRow="0" w:firstColumn="1" w:lastColumn="0" w:noHBand="0" w:noVBand="1"/>
    </w:tblPr>
    <w:tblGrid>
      <w:gridCol w:w="1526"/>
      <w:gridCol w:w="1626"/>
    </w:tblGrid>
    <w:tr w:rsidR="00F856EB" w14:paraId="63F1BA98" w14:textId="77777777" w:rsidTr="00973549">
      <w:tc>
        <w:tcPr>
          <w:tcW w:w="1526" w:type="dxa"/>
        </w:tcPr>
        <w:p w14:paraId="79201F47" w14:textId="77777777" w:rsidR="00F856EB" w:rsidRPr="00973549" w:rsidRDefault="00F856EB" w:rsidP="00973549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973549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26" w:type="dxa"/>
        </w:tcPr>
        <w:p w14:paraId="605CD204" w14:textId="06C4E6F6" w:rsidR="00F856EB" w:rsidRPr="00973549" w:rsidRDefault="00F856EB" w:rsidP="00973549">
          <w:pPr>
            <w:pStyle w:val="stBilgi"/>
            <w:ind w:right="360"/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</w:pPr>
          <w:r w:rsidRPr="00973549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 -FRM-</w:t>
          </w:r>
          <w:r w:rsidR="00973549" w:rsidRPr="00973549">
            <w:rPr>
              <w:rFonts w:ascii="Cambria" w:hAnsi="Cambria"/>
              <w:b/>
              <w:bCs/>
              <w:color w:val="002060"/>
              <w:sz w:val="16"/>
              <w:szCs w:val="16"/>
            </w:rPr>
            <w:t>0265</w:t>
          </w:r>
        </w:p>
      </w:tc>
    </w:tr>
    <w:tr w:rsidR="00F856EB" w14:paraId="37DE3EC4" w14:textId="77777777" w:rsidTr="00973549">
      <w:tc>
        <w:tcPr>
          <w:tcW w:w="1526" w:type="dxa"/>
        </w:tcPr>
        <w:p w14:paraId="4B903C93" w14:textId="77777777" w:rsidR="00F856EB" w:rsidRPr="00973549" w:rsidRDefault="00F856EB" w:rsidP="00973549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973549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26" w:type="dxa"/>
        </w:tcPr>
        <w:p w14:paraId="7770A7B2" w14:textId="1AC201DF" w:rsidR="00F856EB" w:rsidRPr="00973549" w:rsidRDefault="00973549" w:rsidP="00973549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>
            <w:rPr>
              <w:rFonts w:ascii="Cambria" w:hAnsi="Cambria"/>
              <w:noProof/>
              <w:color w:val="002060"/>
              <w:sz w:val="16"/>
              <w:szCs w:val="16"/>
            </w:rPr>
            <w:t>04/09/2023</w:t>
          </w:r>
        </w:p>
      </w:tc>
    </w:tr>
    <w:tr w:rsidR="00F856EB" w14:paraId="25476F03" w14:textId="77777777" w:rsidTr="00973549">
      <w:tc>
        <w:tcPr>
          <w:tcW w:w="1526" w:type="dxa"/>
        </w:tcPr>
        <w:p w14:paraId="641ABCA4" w14:textId="77777777" w:rsidR="00F856EB" w:rsidRPr="00973549" w:rsidRDefault="00F856EB" w:rsidP="00973549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973549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26" w:type="dxa"/>
        </w:tcPr>
        <w:p w14:paraId="70C3DECE" w14:textId="77777777" w:rsidR="00F856EB" w:rsidRPr="00973549" w:rsidRDefault="00F856EB" w:rsidP="00973549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97354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856EB" w14:paraId="3462F313" w14:textId="77777777" w:rsidTr="00973549">
      <w:trPr>
        <w:trHeight w:val="70"/>
      </w:trPr>
      <w:tc>
        <w:tcPr>
          <w:tcW w:w="1526" w:type="dxa"/>
        </w:tcPr>
        <w:p w14:paraId="407A8867" w14:textId="77777777" w:rsidR="00F856EB" w:rsidRPr="00973549" w:rsidRDefault="00F856EB" w:rsidP="00973549">
          <w:pPr>
            <w:pStyle w:val="stBilgi"/>
            <w:ind w:right="360"/>
            <w:rPr>
              <w:rFonts w:ascii="Cambria" w:hAnsi="Cambria"/>
              <w:noProof/>
              <w:sz w:val="16"/>
              <w:szCs w:val="16"/>
            </w:rPr>
          </w:pPr>
          <w:r w:rsidRPr="00973549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26" w:type="dxa"/>
        </w:tcPr>
        <w:p w14:paraId="37CFA7BE" w14:textId="77777777" w:rsidR="00F856EB" w:rsidRPr="00973549" w:rsidRDefault="00F856EB" w:rsidP="00973549">
          <w:pPr>
            <w:pStyle w:val="stBilgi"/>
            <w:ind w:right="360"/>
            <w:rPr>
              <w:rFonts w:ascii="Cambria" w:hAnsi="Cambria"/>
              <w:noProof/>
              <w:color w:val="002060"/>
              <w:sz w:val="16"/>
              <w:szCs w:val="16"/>
            </w:rPr>
          </w:pPr>
          <w:r w:rsidRPr="0097354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313EB94" w14:textId="77777777" w:rsidR="00F856EB" w:rsidRDefault="00F856EB" w:rsidP="00F856EB">
    <w:pPr>
      <w:pStyle w:val="stBilgi"/>
      <w:ind w:right="360"/>
      <w:rPr>
        <w:noProof/>
      </w:rPr>
    </w:pPr>
    <w:r>
      <w:rPr>
        <w:noProof/>
      </w:rPr>
      <w:t xml:space="preserve">          </w:t>
    </w:r>
  </w:p>
  <w:p w14:paraId="3E417823" w14:textId="77777777" w:rsidR="00F856EB" w:rsidRDefault="00F856EB" w:rsidP="00F856EB">
    <w:pPr>
      <w:pStyle w:val="stBilgi"/>
      <w:ind w:right="360"/>
      <w:rPr>
        <w:noProof/>
      </w:rPr>
    </w:pPr>
  </w:p>
  <w:p w14:paraId="70AABBB7" w14:textId="77777777" w:rsidR="00F856EB" w:rsidRDefault="00F856EB" w:rsidP="00F856EB">
    <w:pPr>
      <w:pStyle w:val="stBilgi"/>
      <w:ind w:right="360"/>
      <w:rPr>
        <w:noProof/>
      </w:rPr>
    </w:pPr>
  </w:p>
  <w:p w14:paraId="60F055FD" w14:textId="77777777" w:rsidR="00F856EB" w:rsidRDefault="00F856EB" w:rsidP="00F856EB">
    <w:pPr>
      <w:pStyle w:val="stBilgi"/>
      <w:ind w:right="360"/>
      <w:rPr>
        <w:noProof/>
      </w:rPr>
    </w:pPr>
  </w:p>
  <w:p w14:paraId="7F1FA425" w14:textId="77777777" w:rsidR="00F856EB" w:rsidRDefault="00F856EB" w:rsidP="00F856EB">
    <w:pPr>
      <w:pStyle w:val="stBilgi"/>
      <w:ind w:right="360"/>
      <w:rPr>
        <w:noProof/>
      </w:rPr>
    </w:pPr>
  </w:p>
  <w:p w14:paraId="15094E9E" w14:textId="27A4006D" w:rsidR="00EC45B3" w:rsidRPr="00F856EB" w:rsidRDefault="00EC45B3" w:rsidP="00F856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9550" w14:textId="518486DF" w:rsidR="00EC45B3" w:rsidRDefault="00000000">
    <w:pPr>
      <w:pStyle w:val="stBilgi"/>
    </w:pPr>
    <w:r>
      <w:rPr>
        <w:noProof/>
      </w:rPr>
      <w:pict w14:anchorId="6436E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061062" o:spid="_x0000_s1025" type="#_x0000_t75" style="position:absolute;margin-left:0;margin-top:0;width:509.75pt;height:515.2pt;z-index:-251658240;mso-position-horizontal:center;mso-position-horizontal-relative:margin;mso-position-vertical:center;mso-position-vertical-relative:margin" o:allowincell="f">
          <v:imagedata r:id="rId1" o:title="unikalogo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CDB"/>
    <w:rsid w:val="00025344"/>
    <w:rsid w:val="00040D28"/>
    <w:rsid w:val="00042124"/>
    <w:rsid w:val="0006069A"/>
    <w:rsid w:val="000A1910"/>
    <w:rsid w:val="000B2BF0"/>
    <w:rsid w:val="000C4662"/>
    <w:rsid w:val="000D55DA"/>
    <w:rsid w:val="00101A28"/>
    <w:rsid w:val="00116481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73BEF"/>
    <w:rsid w:val="00281BC6"/>
    <w:rsid w:val="00284E42"/>
    <w:rsid w:val="002B51E7"/>
    <w:rsid w:val="002B5AF5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1E9E"/>
    <w:rsid w:val="005750E5"/>
    <w:rsid w:val="005B2B53"/>
    <w:rsid w:val="005C09D0"/>
    <w:rsid w:val="005D4B42"/>
    <w:rsid w:val="005E2F4B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2DCB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3B75"/>
    <w:rsid w:val="008B5D12"/>
    <w:rsid w:val="008D73E3"/>
    <w:rsid w:val="00930C12"/>
    <w:rsid w:val="00973549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1EB5"/>
    <w:rsid w:val="00A556B1"/>
    <w:rsid w:val="00A630CD"/>
    <w:rsid w:val="00A73DF3"/>
    <w:rsid w:val="00A80F79"/>
    <w:rsid w:val="00A823A8"/>
    <w:rsid w:val="00A979C7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BE4CB7"/>
    <w:rsid w:val="00BF4343"/>
    <w:rsid w:val="00C159C6"/>
    <w:rsid w:val="00C628B1"/>
    <w:rsid w:val="00C679CD"/>
    <w:rsid w:val="00C71F53"/>
    <w:rsid w:val="00CB7AF2"/>
    <w:rsid w:val="00CC5369"/>
    <w:rsid w:val="00CC79ED"/>
    <w:rsid w:val="00CD108E"/>
    <w:rsid w:val="00CD39A1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B7A70"/>
    <w:rsid w:val="00EC45B3"/>
    <w:rsid w:val="00ED32AA"/>
    <w:rsid w:val="00EE40D4"/>
    <w:rsid w:val="00EF2B20"/>
    <w:rsid w:val="00F14AF7"/>
    <w:rsid w:val="00F23BAF"/>
    <w:rsid w:val="00F34A22"/>
    <w:rsid w:val="00F50A3E"/>
    <w:rsid w:val="00F856EB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,"/>
  <w:listSeparator w:val=";"/>
  <w14:docId w14:val="3CCFB5FD"/>
  <w15:docId w15:val="{BEF88F50-0D69-4909-A919-8FCD7BE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6ACD-D908-417B-9FEE-7CBEB0AF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22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Beyza ÖZDEM</cp:lastModifiedBy>
  <cp:revision>10</cp:revision>
  <cp:lastPrinted>2013-02-01T09:52:00Z</cp:lastPrinted>
  <dcterms:created xsi:type="dcterms:W3CDTF">2016-01-14T09:34:00Z</dcterms:created>
  <dcterms:modified xsi:type="dcterms:W3CDTF">2023-09-05T06:41:00Z</dcterms:modified>
</cp:coreProperties>
</file>